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2" w:rsidRPr="00894B48" w:rsidRDefault="0044357E" w:rsidP="00234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4357E">
        <w:rPr>
          <w:rFonts w:ascii="Arial" w:hAnsi="Arial" w:cs="Arial"/>
          <w:b/>
          <w:sz w:val="24"/>
          <w:szCs w:val="24"/>
          <w:lang w:val="uk-UA"/>
        </w:rPr>
        <w:t xml:space="preserve">Додаток до річного плану закупівель </w:t>
      </w:r>
    </w:p>
    <w:tbl>
      <w:tblPr>
        <w:tblW w:w="0" w:type="auto"/>
        <w:tblInd w:w="964" w:type="dxa"/>
        <w:tblLayout w:type="fixed"/>
        <w:tblLook w:val="04A0"/>
      </w:tblPr>
      <w:tblGrid>
        <w:gridCol w:w="7253"/>
        <w:gridCol w:w="709"/>
        <w:gridCol w:w="708"/>
      </w:tblGrid>
      <w:tr w:rsidR="00234322" w:rsidRPr="00A9559F" w:rsidTr="00944975">
        <w:tc>
          <w:tcPr>
            <w:tcW w:w="7253" w:type="dxa"/>
          </w:tcPr>
          <w:p w:rsidR="00234322" w:rsidRPr="00A9559F" w:rsidRDefault="00234322" w:rsidP="00A9559F">
            <w:pPr>
              <w:spacing w:after="0" w:line="240" w:lineRule="auto"/>
              <w:ind w:right="-80"/>
              <w:jc w:val="righ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Одеський національний університет імені І.І.Мечникова за</w:t>
            </w:r>
          </w:p>
        </w:tc>
        <w:tc>
          <w:tcPr>
            <w:tcW w:w="709" w:type="dxa"/>
          </w:tcPr>
          <w:p w:rsidR="00234322" w:rsidRPr="00F556A4" w:rsidRDefault="00B44367" w:rsidP="00F556A4">
            <w:pPr>
              <w:spacing w:after="0" w:line="240" w:lineRule="auto"/>
              <w:ind w:right="-8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F6BBE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F556A4">
              <w:rPr>
                <w:rFonts w:ascii="Arial" w:hAnsi="Arial" w:cs="Arial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234322" w:rsidRPr="00A9559F" w:rsidRDefault="00234322" w:rsidP="00CA62FF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рік</w:t>
            </w:r>
          </w:p>
        </w:tc>
      </w:tr>
    </w:tbl>
    <w:p w:rsidR="003446FF" w:rsidRDefault="003446FF" w:rsidP="00163609">
      <w:pPr>
        <w:spacing w:line="240" w:lineRule="auto"/>
        <w:rPr>
          <w:rFonts w:ascii="Arial" w:hAnsi="Arial" w:cs="Arial"/>
          <w:sz w:val="16"/>
          <w:szCs w:val="16"/>
          <w:lang w:val="uk-UA"/>
        </w:rPr>
      </w:pPr>
    </w:p>
    <w:tbl>
      <w:tblPr>
        <w:tblW w:w="13600" w:type="dxa"/>
        <w:tblInd w:w="1064" w:type="dxa"/>
        <w:tblLook w:val="04A0"/>
      </w:tblPr>
      <w:tblGrid>
        <w:gridCol w:w="3559"/>
        <w:gridCol w:w="1153"/>
        <w:gridCol w:w="1275"/>
        <w:gridCol w:w="1812"/>
        <w:gridCol w:w="1267"/>
        <w:gridCol w:w="4534"/>
      </w:tblGrid>
      <w:tr w:rsidR="00F556A4" w:rsidRPr="00F556A4" w:rsidTr="00F556A4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предмет закупівлі</w:t>
            </w:r>
          </w:p>
        </w:tc>
        <w:tc>
          <w:tcPr>
            <w:tcW w:w="100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F556A4" w:rsidRPr="00F556A4" w:rsidTr="00F556A4">
        <w:trPr>
          <w:trHeight w:val="885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Код КЕКВ (для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Процедура закупівлі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Примітки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F556A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бюджетних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90510000-5 Утилізація сміття та поводження зі сміттям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85404,00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"Еко-Лiдер" № 65\18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94669,77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"Одесагаз-постачання" № 000043\2018\-бт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65111000-4 Розподіл питної води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480652,80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Фiлiя "Iнфоксводоканал" № 91\18в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90430000-0 Послуги з відведення стічних вод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307902,00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Фiлiя "Iнфоксводоканал" № 91\18с від 2019.01.24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65210000-8 Розподіл газу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24360,60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"Одесагаз" № 000043\17\ від 2019.01.24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6480,00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"ЦСО "ЮТИС" № 8121325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СПД ФО Дрiзо Вiктор Юхимович № 2019\1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09320000-8 Пара, гаряча вода та пов’язана продукція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КП "Теплопостачання м.Одеси" № 2025\9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ПАТ Укртелеком № 00-1489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64210000-1 Послуги телефонного зв’язку та передачі даних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7920,00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"Iнтертелеком" № 6234\6238 від 2019.01.24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22450000-9 Друкована продукція з елементами захисту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97653,00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 "Полiграф комбiнат "ЗОРЯ" № 027\19 від 2019.01.25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09310000-5 Електрична енергія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9000000,00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"ООЕнергопостачальна компанія" № 1635 від 2019.01.29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98110000-7 Послуги підприємницьких, професійних та спеціалізованих організацій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4173,00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ДОУ"НМЦ з пит якост освiти" № 21 від 2019.01.31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1900,00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ПП"Випробувальний центр технічної діагностікі" № 1242 від 2019.01.31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1811,16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січень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 "Чорномор експертно-тех центр" № 00102 від 2019.01.31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72210000-0 Послуги з розробки пакетів програмного забезпечення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127896,00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Власюк Свiтлана Григорiвна № 19\19 від 2019.02.06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79710000-4 Охоронні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7924,80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Управління поліції охорони в Одеській області № GWJ-2\4055-19 від 2019.02.06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65310000-9 Розподіл електричної енергії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165000,00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ПАТ "Одесобленерго" Центральний РЕМ № 1635\2 від 2019.02.06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64120000-3 Кур’єрські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Упр уряд фельд звязку ДССЗЗІУ № 3\19 від 2019.02.07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08 від 2019.02.08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90910000-9 Послуги з прибирання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18700,00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"Пiчник" № 9 від 2019.02.08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30190000-7 Офісне устаткування та приладдя різне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195846,06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"Вилайн груп" № 30 від 2019.02.12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7403,50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"Орбіта-Р" № 27 від 2019.02.12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17408,50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Багатопрофiльний кооператив"ГЕРМЕС" № 25 від 2019.02.12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09120000-6 Газове паливо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677000,00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"Одесагаз-постачання" № 0000431\2019\-Т від 2019.02.12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03210000-6 Зернові культури та картопля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"Корм-Сервiс" № 32 від 2019.02.13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22460000-2 Рекламні матеріали, каталоги товарів та посібники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17268,00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Рекламне агенство"ВМЕСТЕ" № РА-2\19 від 2019.02.13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48210000-3 Пакети мережевого програмного забезпечення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19800,00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"Радiолiнк" № 70\6-2019 від 2019.02.14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48210000-3 Пакети мережевого програмного забезпечення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"Радiолiнк" № 70\5-2019 від 2019.02.14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70024,80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"Спеценергоремонт-Юг" № 33 від 2019.02.14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31520000-7 Світильники та освітлювальна арматура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15 від 2019.02.21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50750000-7 Послуги з технічного обслуговування ліфтів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21242,90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"Престиж-лiфт" № 81\О від 2019.02.21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72410000-7 Послуги провайдерів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67140,00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 НТЦ"УАДМ"IФКСНАН Украiни № 113309 від 2019.02.21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75250000-3 Послуги пожежних і рятувальних служб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21170,76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ДПРЧ2 № 9\03 від 2019.02.25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48610000-7 Системи баз даних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1440,00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лютий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"ИНЖБУД" № 307\19 від 2019.02.28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20688,97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ПАТ "Одесагаз" № 000043\об\19\ від 2019.03.04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39830000-9 Продукція для чищення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58404,30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42 від 2019.03.05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39220000-0 Кухонне приладдя, товари для дому та господарства і приладдя для закладів громадського харчування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6817,20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42 від 2019.03.06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19510000-4 Гумові вироби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3168,00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42 від 2019.03.06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31440000-2 Акумуляторні батареї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240,48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42 від 2019.03.06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39810000-3 Ароматизатори та воски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1694,40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42 від 2019.03.06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19640000-4 Поліетиленові мішки та пакети для сміття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2793,60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"Офiс-Майстер" № 42 від 2019.03.06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79960000-1 Послуги фотографів і супутні послуги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29220,00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40 від 2019.03.06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79300000-7 Ринкові та економічні дослідження; опитування та статистика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62832,00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39 від 2019.03.06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90430000-0 Послуги з відведення стічних вод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1395851,00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перегов. проц.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Фiлiя "Iнфоксводоканал" № 71\19c від 2019.03.11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71630000-3 Послуги з технічного огляду та випробовувань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8226,00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"Спеценергоремонт-Юг" № 49 від 2019.03.11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15828,00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45 від 2019.03.11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36840,00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46 від 2019.03.11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9462,00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48 від 2019.03.11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7626,00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47 від 2019.03.11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80510000-2 Послуги з професійної підготовки спеціалістів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ДП"Навч-курс комбiн"Одесбуд" № 28 від 2019.03.11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98310000-9 Послуги з прання і сухого чищення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89775,00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"АСЕДО" № 50 від 2019.03.11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90520000-8 Послуги у сфері поводження з радіоактивними, токсичними, медичними та небезпечними відходами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58046,40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"Украінський центр поводження з відходами" № 818-У\18\ОД від 2019.03.12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4284,12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"Автопрофi плюс" № 54 від 2019.03.12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31430000-9 Електричні акумулятори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12447,00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53 від 2019.03.12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50320000-4 Послуги з ремонту і технічного обслуговування персональних комп’ютерів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49640,00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"Алмадiн" № 55 від 2019.03.14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34330000-9 Запасні частини до вантажних транспортних засобів, фургонів та легкових автомобілів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13161,14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67 від 2019.03.14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44220000-8 Столярні вироби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47000,00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Костенко Юрiй Вiкторович № 57 від 2019.03.14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105000,00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"Iнформатiо" № 1902\25 від 2019.03.14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2323,00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58 від 2019.03.15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50530000-9 Послуги з ремонту і технічного обслуговування техніки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3354,00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59 від 2019.03.15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19520000-7 Пластмасові вироби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554,00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60 від 2019.03.15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09210000-4 Мастильні засоби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968,00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ПФ "КВАНТ" № 60 від 2019.03.15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516,00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13 від 2019.03.15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24310000-0 Основні неорганічні хімічні речовини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1723,20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12 від 2019.03.15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33790000-4 Скляний посуд лабораторного, санітарно-гігієнічного чи фармацевтичного призначення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1879,50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 від 2019.03.15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33140000-3 Медичні матеріали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246,00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 від 2019.03.15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33770000-8 Папір санітарно-гігієнічного призначення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488,70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МПП ТОР № 11 від 2019.03.15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24960000-1 Хімічна продукція різна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3384,00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СК_ТБздослід вир ФХІНАН України № 166-п від 2019.03.18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252,00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975,60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2772,00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3880,80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432,00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44920000-5 Вапняк, гіпс і крейда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738,00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44520000-1 Замки, ключі та петлі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8646,00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5119,20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31510000-4 Електричні лампи розжарення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864,00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31310000-2 Мережеві кабелі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252,00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144,00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58 від 2019.03.19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30120000-6 Фотокопіювальне та поліграфічне обладнання для офсетного друку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21475,00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ТОВ"Принт Хелпер" № 19 від 2019.03.19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83864,16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 "Iнфоресурс" № 28 від 2019.03.20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50710000-5 Послуги з ремонту і технічного обслуговування електричного і механічного устаткування будівель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12280,00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65 від 2019.03.21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24320000-3 Основні органічні хімічні речовини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2124,24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"Промстройпрофi" № 67 від 2019.03.22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24110000-8 Промислові гази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11189,76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"Промстройпрофi" № 67 від 2019.03.22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99999999-9 Капітальний ремонт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Одеський націолнальний медичний університет № 59 від 2019.03.22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18140000-2 Аксесуари до робочого одягу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756,00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1080,00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24910000-6 Клеї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4410,00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44810000-1 Фарби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19152,00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14810000-2 Абразивні вироби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864,00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44170000-2 Плити, листи, стрічки та фольга, пов’язані з конструкційними матеріалами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44830000-7 Мастики, шпаклівки, замазки та розчинники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13470,00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44110000-4 Конструкційні матеріали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МБП у вигл ТОВ "Ервас" № 70 від 2019.03.25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79950000-8 Послуги з організації виставок, ярмарок і конгресів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 "УДЦМО Украiни" № 2ф\70 від 2019.03.27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30600,00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березень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ТОВ"Технології друку" № 18 від 2019.03.29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72260000-5 Послуги, пов’язані з програмним забезпеченням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9960,00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ВНЗУ "Полтав унів економ і торгівлі" № 2019-78\01297 від 2019.04.02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1575,00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Редакц газ "Вечiрня Одеса" № 79 від 2019.04.04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38540000-2 Випробувальні та вимірювальні пристрої і апарати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5255,00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83 від 2019.04.05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44510000-8 Знаряддя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10904,00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Руссев № 83 від 2019.04.05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38550000-5 Лічильники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11892,32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82 від 2019.04.05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29739,60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Теплоенергокомплект № 615\5к від 2019.04.05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45330000-9 Водопровідні та санітарно-технічні роботи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22356,00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"А-Будрем" № 80 від 2019.04.05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50310000-1 Технічне обслуговування і ремонт офісної техніки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67211,28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ТОВ"Технології друку" № 19 від 2019.04.05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79710000-4 Охоронні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Управління поліції охорони в Одеській області № ПЦО-1\8803-19 від 2019.04.05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6150,00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Кiсаров Дмитро Миколайович № 84 від 2019.04.05  </w:t>
            </w:r>
          </w:p>
        </w:tc>
      </w:tr>
      <w:tr w:rsidR="00F556A4" w:rsidRPr="00F556A4" w:rsidTr="00F556A4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50410000-2 Послуги з ремонту і технічного обслуговування вимірювальних, випробувальних і контрольних приладів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13499,86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СКТ "Агні" № 28 від 2019.04.05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39710000-2 Електричні побутові прилади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20825,00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Дубровiн Володимир Володимиров № 87 від 2019.04.05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80410000-1 Послуги різних навчальних закладів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ПП "Центр промисловоi безпеки" № 40 від 2019.04.05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34350000-5 Шини для транспортних засобів великої та малої тоннажності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29 від 2019.04.09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34330000-9 Запасні частини до вантажних транспортних засобів, фургонів та легкових автомобілів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462,00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"Росавтодетальсервiс" № 28 від 2019.04.09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22110000-4 Друковані книги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2590,00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"Всеукраїнське Спеціалізоване Видавництво"МЕДИ № 39 від 2019.04.10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72310000-1 Послуги з обробки даних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37020,00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"Видавнича служба УРАН" № РЧ\14-2019 від 2019.04.10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72310000-1 Послуги з обробки даних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1740,00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"IВП" № 25 від 2019.04.10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39130000-2 Офісні меблі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8580,00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80 від 2019.04.10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39110000-6 Сидіння, стільці та супутні вироби і частини до них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4640,00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Ларін Сергій Олегович № 80 від 2019.04.10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72320000-4 Послуги, пов’язані з базами даних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89820,00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"IВП" № 02-02-19 від 2019.04.11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66510000-8 Страхові послуги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3222,58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"Універсал-ЛТД" № 00053\04\19 від 2019.04.11  </w:t>
            </w:r>
          </w:p>
        </w:tc>
      </w:tr>
      <w:tr w:rsidR="00F556A4" w:rsidRPr="00F556A4" w:rsidTr="00F556A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72410000-7 Послуги провайдерів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282,00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"ОД,ЮА" № ДИ19\03-2019 від 2019.04.15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79810000-5 Друкарські послуги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84000,00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ДП "Полiграф комбiнат "ЗОРЯ" № 151\19 від 2019.04.23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92210000-6 Послуги радіомовлення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18000,00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88 від 2019.04.23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92220000-9 Телевізійні послуги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8400,00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88 від 2019.04.23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79340000-9 Рекламні та маркетингові послуги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16632,00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"Паблiк рiлейшнз-аг Вища школа" № 88 від 2019.04.23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lastRenderedPageBreak/>
              <w:t xml:space="preserve">09130000-9 Нафта і дистиляти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101763,00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ТОВ "Торговий дім""Сан-ойл" № ТД-3832 від 2019.04.23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45310000-3 Електромонтажні роботи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122620,00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МКП Енергетик № 92 від 2019.04.23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79970000-4 Видавничі послуги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2840,00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ФОП Родославов Евген Костянтинович № 90 від 2019.04.23  </w:t>
            </w:r>
          </w:p>
        </w:tc>
      </w:tr>
      <w:tr w:rsidR="00F556A4" w:rsidRPr="00F556A4" w:rsidTr="00F556A4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80530000-8 Послуги у сфері професійної підготовки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Одеськ технічн коледж ОНАХТ № 27 від 2019.04.24  </w:t>
            </w:r>
          </w:p>
        </w:tc>
      </w:tr>
      <w:tr w:rsidR="00F556A4" w:rsidRPr="00F556A4" w:rsidTr="00F556A4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98340000-8 Послуги з тимчасового розміщення (проживання) та офісні послуги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20610,00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без процедури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A4" w:rsidRPr="00F556A4" w:rsidRDefault="00F556A4" w:rsidP="00F556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>квітень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6A4" w:rsidRPr="00F556A4" w:rsidRDefault="00F556A4" w:rsidP="00F556A4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F556A4">
              <w:rPr>
                <w:rFonts w:eastAsia="Times New Roman" w:cs="Calibri"/>
                <w:color w:val="000000"/>
                <w:lang w:val="uk-UA" w:eastAsia="uk-UA"/>
              </w:rPr>
              <w:t xml:space="preserve">ООКП "Острiвне" № 95 від 2019.04.24  </w:t>
            </w:r>
          </w:p>
        </w:tc>
      </w:tr>
    </w:tbl>
    <w:p w:rsidR="00C67AF7" w:rsidRDefault="00C67AF7" w:rsidP="00163609">
      <w:pPr>
        <w:spacing w:line="240" w:lineRule="auto"/>
        <w:rPr>
          <w:rFonts w:ascii="Arial" w:hAnsi="Arial" w:cs="Arial"/>
          <w:sz w:val="16"/>
          <w:szCs w:val="16"/>
          <w:lang w:val="uk-UA"/>
        </w:rPr>
      </w:pPr>
    </w:p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C67AF7" w:rsidRDefault="00C67AF7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A239D1" w:rsidRPr="00A239D1" w:rsidRDefault="00A239D1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Затверджений рішенням комітету з конкурсних торгів від _______ № _________ .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813"/>
        <w:gridCol w:w="4157"/>
        <w:gridCol w:w="4734"/>
      </w:tblGrid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41"/>
            <w:bookmarkEnd w:id="0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C53098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Серотюк В.</w:t>
            </w:r>
            <w:r>
              <w:t xml:space="preserve"> </w:t>
            </w:r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І.</w:t>
            </w: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C67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C67AF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Цоток А.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(ініціали та прізвище)</w:t>
            </w:r>
          </w:p>
        </w:tc>
      </w:tr>
    </w:tbl>
    <w:p w:rsidR="00A32753" w:rsidRPr="00EC0C76" w:rsidRDefault="00A32753" w:rsidP="00C4196B">
      <w:pPr>
        <w:tabs>
          <w:tab w:val="left" w:pos="7371"/>
        </w:tabs>
        <w:ind w:left="1134"/>
        <w:rPr>
          <w:rFonts w:ascii="Arial" w:hAnsi="Arial" w:cs="Arial"/>
          <w:lang w:val="uk-UA"/>
        </w:rPr>
      </w:pPr>
    </w:p>
    <w:sectPr w:rsidR="00A32753" w:rsidRPr="00EC0C76" w:rsidSect="00C67AF7">
      <w:type w:val="continuous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A8" w:rsidRDefault="009375A8" w:rsidP="000E7464">
      <w:pPr>
        <w:spacing w:after="0" w:line="240" w:lineRule="auto"/>
      </w:pPr>
      <w:r>
        <w:separator/>
      </w:r>
    </w:p>
  </w:endnote>
  <w:endnote w:type="continuationSeparator" w:id="0">
    <w:p w:rsidR="009375A8" w:rsidRDefault="009375A8" w:rsidP="000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A8" w:rsidRDefault="009375A8" w:rsidP="000E7464">
      <w:pPr>
        <w:spacing w:after="0" w:line="240" w:lineRule="auto"/>
      </w:pPr>
      <w:r>
        <w:separator/>
      </w:r>
    </w:p>
  </w:footnote>
  <w:footnote w:type="continuationSeparator" w:id="0">
    <w:p w:rsidR="009375A8" w:rsidRDefault="009375A8" w:rsidP="000E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7CF"/>
    <w:multiLevelType w:val="hybridMultilevel"/>
    <w:tmpl w:val="7F5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8E"/>
    <w:rsid w:val="00021B7F"/>
    <w:rsid w:val="00022244"/>
    <w:rsid w:val="00023B8E"/>
    <w:rsid w:val="00035938"/>
    <w:rsid w:val="00037123"/>
    <w:rsid w:val="000B6127"/>
    <w:rsid w:val="000E7464"/>
    <w:rsid w:val="00107DCA"/>
    <w:rsid w:val="00145D66"/>
    <w:rsid w:val="00163609"/>
    <w:rsid w:val="00174577"/>
    <w:rsid w:val="001C1219"/>
    <w:rsid w:val="001D39B9"/>
    <w:rsid w:val="001F6BBE"/>
    <w:rsid w:val="00234322"/>
    <w:rsid w:val="002C516C"/>
    <w:rsid w:val="00316CDD"/>
    <w:rsid w:val="003446FF"/>
    <w:rsid w:val="00345479"/>
    <w:rsid w:val="00366170"/>
    <w:rsid w:val="00390E99"/>
    <w:rsid w:val="00391BCF"/>
    <w:rsid w:val="0044357E"/>
    <w:rsid w:val="004703A5"/>
    <w:rsid w:val="00480AB4"/>
    <w:rsid w:val="00483588"/>
    <w:rsid w:val="00493890"/>
    <w:rsid w:val="004A7BE1"/>
    <w:rsid w:val="004E5DFF"/>
    <w:rsid w:val="00511B7D"/>
    <w:rsid w:val="00562445"/>
    <w:rsid w:val="00570636"/>
    <w:rsid w:val="005A086C"/>
    <w:rsid w:val="005A339D"/>
    <w:rsid w:val="005D2FBD"/>
    <w:rsid w:val="005F565E"/>
    <w:rsid w:val="00641653"/>
    <w:rsid w:val="006C4944"/>
    <w:rsid w:val="006C6DDD"/>
    <w:rsid w:val="006E3223"/>
    <w:rsid w:val="006F4EAD"/>
    <w:rsid w:val="00732C75"/>
    <w:rsid w:val="007A1B4D"/>
    <w:rsid w:val="007E2EA0"/>
    <w:rsid w:val="007F4711"/>
    <w:rsid w:val="00833E25"/>
    <w:rsid w:val="00852F3D"/>
    <w:rsid w:val="00886116"/>
    <w:rsid w:val="00894B48"/>
    <w:rsid w:val="008D21B9"/>
    <w:rsid w:val="008D4FD9"/>
    <w:rsid w:val="009375A8"/>
    <w:rsid w:val="00944975"/>
    <w:rsid w:val="00974F90"/>
    <w:rsid w:val="009809AD"/>
    <w:rsid w:val="009A3FBA"/>
    <w:rsid w:val="009E65EA"/>
    <w:rsid w:val="00A03C26"/>
    <w:rsid w:val="00A239D1"/>
    <w:rsid w:val="00A32753"/>
    <w:rsid w:val="00A50DF0"/>
    <w:rsid w:val="00A7589A"/>
    <w:rsid w:val="00A9559F"/>
    <w:rsid w:val="00AF6A9E"/>
    <w:rsid w:val="00B02CED"/>
    <w:rsid w:val="00B17032"/>
    <w:rsid w:val="00B20CEA"/>
    <w:rsid w:val="00B25D74"/>
    <w:rsid w:val="00B41C3C"/>
    <w:rsid w:val="00B44367"/>
    <w:rsid w:val="00B971E4"/>
    <w:rsid w:val="00BE7AE9"/>
    <w:rsid w:val="00C244A4"/>
    <w:rsid w:val="00C332F3"/>
    <w:rsid w:val="00C4196B"/>
    <w:rsid w:val="00C45F45"/>
    <w:rsid w:val="00C53098"/>
    <w:rsid w:val="00C67AF7"/>
    <w:rsid w:val="00C75316"/>
    <w:rsid w:val="00C968E9"/>
    <w:rsid w:val="00CA62FF"/>
    <w:rsid w:val="00D20E14"/>
    <w:rsid w:val="00D227CC"/>
    <w:rsid w:val="00D23292"/>
    <w:rsid w:val="00D40A45"/>
    <w:rsid w:val="00D637DA"/>
    <w:rsid w:val="00D922DE"/>
    <w:rsid w:val="00DD1FDF"/>
    <w:rsid w:val="00EB471E"/>
    <w:rsid w:val="00EC0C76"/>
    <w:rsid w:val="00F13ED1"/>
    <w:rsid w:val="00F556A4"/>
    <w:rsid w:val="00F72976"/>
    <w:rsid w:val="00F97888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464"/>
  </w:style>
  <w:style w:type="paragraph" w:styleId="a6">
    <w:name w:val="footer"/>
    <w:basedOn w:val="a"/>
    <w:link w:val="a7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464"/>
  </w:style>
  <w:style w:type="paragraph" w:styleId="a8">
    <w:name w:val="List Paragraph"/>
    <w:basedOn w:val="a"/>
    <w:uiPriority w:val="34"/>
    <w:qFormat/>
    <w:rsid w:val="00A03C26"/>
    <w:pPr>
      <w:ind w:left="720"/>
      <w:contextualSpacing/>
    </w:pPr>
  </w:style>
  <w:style w:type="character" w:customStyle="1" w:styleId="rvts9">
    <w:name w:val="rvts9"/>
    <w:basedOn w:val="a0"/>
    <w:rsid w:val="00A239D1"/>
  </w:style>
  <w:style w:type="character" w:customStyle="1" w:styleId="apple-converted-space">
    <w:name w:val="apple-converted-space"/>
    <w:basedOn w:val="a0"/>
    <w:rsid w:val="00A239D1"/>
  </w:style>
  <w:style w:type="paragraph" w:customStyle="1" w:styleId="rvps2">
    <w:name w:val="rvps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239D1"/>
  </w:style>
  <w:style w:type="character" w:styleId="a9">
    <w:name w:val="Hyperlink"/>
    <w:basedOn w:val="a0"/>
    <w:uiPriority w:val="99"/>
    <w:semiHidden/>
    <w:unhideWhenUsed/>
    <w:rsid w:val="00C4196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196B"/>
    <w:rPr>
      <w:color w:val="800080"/>
      <w:u w:val="single"/>
    </w:rPr>
  </w:style>
  <w:style w:type="paragraph" w:customStyle="1" w:styleId="xl65">
    <w:name w:val="xl65"/>
    <w:basedOn w:val="a"/>
    <w:rsid w:val="00C4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C41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7">
    <w:name w:val="xl67"/>
    <w:basedOn w:val="a"/>
    <w:rsid w:val="00C419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C419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C4196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0">
    <w:name w:val="xl70"/>
    <w:basedOn w:val="a"/>
    <w:rsid w:val="00C4196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1">
    <w:name w:val="xl71"/>
    <w:basedOn w:val="a"/>
    <w:rsid w:val="00C4196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2">
    <w:name w:val="xl72"/>
    <w:basedOn w:val="a"/>
    <w:rsid w:val="00C419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3">
    <w:name w:val="xl73"/>
    <w:basedOn w:val="a"/>
    <w:rsid w:val="00C419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4">
    <w:name w:val="xl74"/>
    <w:basedOn w:val="a"/>
    <w:rsid w:val="00C4196B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xl75">
    <w:name w:val="xl75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C41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VS2008\WebSites\WebFinances\Finances\Reports\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1</TotalTime>
  <Pages>9</Pages>
  <Words>28639</Words>
  <Characters>16325</Characters>
  <Application>Microsoft Office Word</Application>
  <DocSecurity>0</DocSecurity>
  <Lines>136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44875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Драгуновский Н.Н.</dc:creator>
  <cp:lastModifiedBy>serg</cp:lastModifiedBy>
  <cp:revision>3</cp:revision>
  <cp:lastPrinted>2008-10-20T09:25:00Z</cp:lastPrinted>
  <dcterms:created xsi:type="dcterms:W3CDTF">2019-04-25T13:39:00Z</dcterms:created>
  <dcterms:modified xsi:type="dcterms:W3CDTF">2019-04-25T13:40:00Z</dcterms:modified>
</cp:coreProperties>
</file>