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9" w:rsidRPr="00951701" w:rsidRDefault="002D5DD9" w:rsidP="00951701">
      <w:pPr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1701">
        <w:rPr>
          <w:rFonts w:ascii="Times New Roman" w:hAnsi="Times New Roman"/>
          <w:b/>
          <w:sz w:val="28"/>
          <w:szCs w:val="28"/>
          <w:lang w:val="en-US"/>
        </w:rPr>
        <w:t>REPORT</w:t>
      </w:r>
    </w:p>
    <w:p w:rsidR="002D5DD9" w:rsidRPr="00951701" w:rsidRDefault="002D5DD9" w:rsidP="000F1A2F">
      <w:pPr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on the participation in the seminar in</w:t>
      </w:r>
      <w:r w:rsidRPr="00951701">
        <w:rPr>
          <w:rFonts w:ascii="Times New Roman" w:hAnsi="Times New Roman"/>
          <w:b/>
          <w:sz w:val="28"/>
          <w:szCs w:val="28"/>
          <w:lang w:val="en-US"/>
        </w:rPr>
        <w:t xml:space="preserve"> Bavaria "MehrWERT Demokratie"</w:t>
      </w:r>
    </w:p>
    <w:p w:rsidR="002D5DD9" w:rsidRPr="00951701" w:rsidRDefault="002D5DD9" w:rsidP="00951701">
      <w:pPr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D5DD9" w:rsidRPr="00951701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We, students of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Odessa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National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University</w:t>
        </w:r>
      </w:smartTag>
      <w:r>
        <w:rPr>
          <w:rFonts w:ascii="Times New Roman" w:hAnsi="Times New Roman"/>
          <w:sz w:val="28"/>
          <w:szCs w:val="28"/>
          <w:lang w:val="en-US"/>
        </w:rPr>
        <w:t>,</w:t>
      </w:r>
      <w:r w:rsidRPr="00951701">
        <w:rPr>
          <w:rFonts w:ascii="Times New Roman" w:hAnsi="Times New Roman"/>
          <w:sz w:val="28"/>
          <w:szCs w:val="28"/>
          <w:lang w:val="en-US"/>
        </w:rPr>
        <w:t xml:space="preserve"> were given the opportunity to participate in a seminar on democracy in </w:t>
      </w:r>
      <w:smartTag w:uri="urn:schemas-microsoft-com:office:smarttags" w:element="place">
        <w:r w:rsidRPr="00951701">
          <w:rPr>
            <w:rFonts w:ascii="Times New Roman" w:hAnsi="Times New Roman"/>
            <w:sz w:val="28"/>
            <w:szCs w:val="28"/>
            <w:lang w:val="en-US"/>
          </w:rPr>
          <w:t>Bavaria</w:t>
        </w:r>
      </w:smartTag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1701">
        <w:rPr>
          <w:rFonts w:ascii="Times New Roman" w:hAnsi="Times New Roman"/>
          <w:sz w:val="28"/>
          <w:szCs w:val="28"/>
          <w:lang w:val="en-US"/>
        </w:rPr>
        <w:t>from November 13 to 24, 2017. The program of this seminar was quite flexible a</w:t>
      </w:r>
      <w:r>
        <w:rPr>
          <w:rFonts w:ascii="Times New Roman" w:hAnsi="Times New Roman"/>
          <w:sz w:val="28"/>
          <w:szCs w:val="28"/>
          <w:lang w:val="en-US"/>
        </w:rPr>
        <w:t>nd interesting at the same time</w:t>
      </w:r>
      <w:r w:rsidRPr="0095170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D5DD9" w:rsidRPr="00951701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51701">
        <w:rPr>
          <w:rFonts w:ascii="Times New Roman" w:hAnsi="Times New Roman"/>
          <w:sz w:val="28"/>
          <w:szCs w:val="28"/>
          <w:lang w:val="en-US"/>
        </w:rPr>
        <w:t>Our acquaintance with the concept of "democracy" began with various games that directly test our ability to work in a team and quick</w:t>
      </w:r>
      <w:r>
        <w:rPr>
          <w:rFonts w:ascii="Times New Roman" w:hAnsi="Times New Roman"/>
          <w:sz w:val="28"/>
          <w:szCs w:val="28"/>
          <w:lang w:val="en-US"/>
        </w:rPr>
        <w:t>ly find weighted solutions, being</w:t>
      </w:r>
      <w:r w:rsidRPr="00951701">
        <w:rPr>
          <w:rFonts w:ascii="Times New Roman" w:hAnsi="Times New Roman"/>
          <w:sz w:val="28"/>
          <w:szCs w:val="28"/>
          <w:lang w:val="en-US"/>
        </w:rPr>
        <w:t xml:space="preserve"> in a difficult situation.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1701">
        <w:rPr>
          <w:rFonts w:ascii="Times New Roman" w:hAnsi="Times New Roman"/>
          <w:sz w:val="28"/>
          <w:szCs w:val="28"/>
          <w:lang w:val="en-US"/>
        </w:rPr>
        <w:t>Then we took part in a workshop dedicated to the values ​​of democracy, where we also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951701">
        <w:rPr>
          <w:rFonts w:ascii="Times New Roman" w:hAnsi="Times New Roman"/>
          <w:sz w:val="28"/>
          <w:szCs w:val="28"/>
          <w:lang w:val="en-US"/>
        </w:rPr>
        <w:t xml:space="preserve"> working in teams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951701">
        <w:rPr>
          <w:rFonts w:ascii="Times New Roman" w:hAnsi="Times New Roman"/>
          <w:sz w:val="28"/>
          <w:szCs w:val="28"/>
          <w:lang w:val="en-US"/>
        </w:rPr>
        <w:t xml:space="preserve"> got to know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51701">
        <w:rPr>
          <w:rFonts w:ascii="Times New Roman" w:hAnsi="Times New Roman"/>
          <w:sz w:val="28"/>
          <w:szCs w:val="28"/>
          <w:lang w:val="en-US"/>
        </w:rPr>
        <w:t>the basic con</w:t>
      </w:r>
      <w:r>
        <w:rPr>
          <w:rFonts w:ascii="Times New Roman" w:hAnsi="Times New Roman"/>
          <w:sz w:val="28"/>
          <w:szCs w:val="28"/>
          <w:lang w:val="en-US"/>
        </w:rPr>
        <w:t>cepts</w:t>
      </w:r>
      <w:r w:rsidRPr="00951701">
        <w:rPr>
          <w:rFonts w:ascii="Times New Roman" w:hAnsi="Times New Roman"/>
          <w:sz w:val="28"/>
          <w:szCs w:val="28"/>
          <w:lang w:val="en-US"/>
        </w:rPr>
        <w:t>.</w:t>
      </w:r>
    </w:p>
    <w:p w:rsidR="002D5DD9" w:rsidRPr="00951701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B5FD8">
        <w:rPr>
          <w:rFonts w:ascii="Times New Roman" w:hAnsi="Times New Roman"/>
          <w:sz w:val="28"/>
          <w:szCs w:val="28"/>
          <w:lang w:val="en-US"/>
        </w:rPr>
        <w:t xml:space="preserve">On November 16, we visited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Regensburg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>, where a meeting with the mayor of the city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5FD8">
        <w:rPr>
          <w:rFonts w:ascii="Times New Roman" w:hAnsi="Times New Roman"/>
          <w:sz w:val="28"/>
          <w:szCs w:val="28"/>
          <w:lang w:val="en-US"/>
        </w:rPr>
        <w:t xml:space="preserve">took place. Also, we got acquainted with the student life of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Bavaria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 xml:space="preserve"> on the example of </w:t>
      </w:r>
      <w:smartTag w:uri="urn:schemas-microsoft-com:office:smarttags" w:element="place">
        <w:smartTag w:uri="urn:schemas-microsoft-com:office:smarttags" w:element="place">
          <w:r w:rsidRPr="009B5FD8">
            <w:rPr>
              <w:rFonts w:ascii="Times New Roman" w:hAnsi="Times New Roman"/>
              <w:sz w:val="28"/>
              <w:szCs w:val="28"/>
              <w:lang w:val="en-US"/>
            </w:rPr>
            <w:t>Regensburg</w:t>
          </w:r>
        </w:smartTag>
        <w:r w:rsidRPr="009B5FD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smartTag w:uri="urn:schemas-microsoft-com:office:smarttags" w:element="place">
          <w:r w:rsidRPr="009B5FD8">
            <w:rPr>
              <w:rFonts w:ascii="Times New Roman" w:hAnsi="Times New Roman"/>
              <w:sz w:val="28"/>
              <w:szCs w:val="28"/>
              <w:lang w:val="en-US"/>
            </w:rPr>
            <w:t>University</w:t>
          </w:r>
        </w:smartTag>
      </w:smartTag>
      <w:r w:rsidRPr="009B5FD8">
        <w:rPr>
          <w:rFonts w:ascii="Times New Roman" w:hAnsi="Times New Roman"/>
          <w:sz w:val="28"/>
          <w:szCs w:val="28"/>
          <w:lang w:val="en-US"/>
        </w:rPr>
        <w:t>, communicating with the students of this university, after which the Ukrainian-Bavarian evening was held.</w:t>
      </w:r>
    </w:p>
    <w:p w:rsidR="002D5DD9" w:rsidRPr="009B5FD8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Pr="009B5FD8" w:rsidRDefault="002D5DD9" w:rsidP="009B5FD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D5DD9" w:rsidRDefault="002D5DD9" w:rsidP="009B5FD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B5FD8">
        <w:rPr>
          <w:rFonts w:ascii="Times New Roman" w:hAnsi="Times New Roman"/>
          <w:sz w:val="28"/>
          <w:szCs w:val="28"/>
          <w:lang w:val="en-US"/>
        </w:rPr>
        <w:t>The next day, a business game was held dedicated to the subject of European legislation, during which we participated in modeling the legislative process of the European Union.</w:t>
      </w:r>
    </w:p>
    <w:p w:rsidR="002D5DD9" w:rsidRDefault="002D5DD9" w:rsidP="009B5FD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B5FD8">
        <w:rPr>
          <w:rFonts w:ascii="Times New Roman" w:hAnsi="Times New Roman"/>
          <w:sz w:val="28"/>
          <w:szCs w:val="28"/>
          <w:lang w:val="en-US"/>
        </w:rPr>
        <w:t xml:space="preserve">Also, in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Munich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 xml:space="preserve"> we visited one of the most famous breweries in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Bavaria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 xml:space="preserve">, where we learned many interesting historical facts. One of the most memorable visits was also an excursion to the parliament of the federal state of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Bavaria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>.</w:t>
      </w:r>
    </w:p>
    <w:p w:rsidR="002D5DD9" w:rsidRPr="009B5FD8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B5FD8">
        <w:rPr>
          <w:rFonts w:ascii="Times New Roman" w:hAnsi="Times New Roman"/>
          <w:sz w:val="28"/>
          <w:szCs w:val="28"/>
          <w:lang w:val="en-US"/>
        </w:rPr>
        <w:t xml:space="preserve">We also got acquainted with cultural aspects: we visited the theater for the play "Saturday night fever", visited Eastern Bavaria, where we admired the view of the </w:t>
      </w:r>
      <w:smartTag w:uri="urn:schemas-microsoft-com:office:smarttags" w:element="place">
        <w:r w:rsidRPr="009B5FD8">
          <w:rPr>
            <w:rFonts w:ascii="Times New Roman" w:hAnsi="Times New Roman"/>
            <w:sz w:val="28"/>
            <w:szCs w:val="28"/>
            <w:lang w:val="en-US"/>
          </w:rPr>
          <w:t>Alps</w:t>
        </w:r>
      </w:smartTag>
      <w:r w:rsidRPr="009B5FD8">
        <w:rPr>
          <w:rFonts w:ascii="Times New Roman" w:hAnsi="Times New Roman"/>
          <w:sz w:val="28"/>
          <w:szCs w:val="28"/>
          <w:lang w:val="en-US"/>
        </w:rPr>
        <w:t>, went to museums and communicated with the bearers of this culture.</w:t>
      </w:r>
    </w:p>
    <w:p w:rsidR="002D5DD9" w:rsidRPr="009B5FD8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  <w:r w:rsidRPr="009B5FD8">
        <w:rPr>
          <w:rFonts w:ascii="Times New Roman" w:hAnsi="Times New Roman"/>
          <w:sz w:val="28"/>
          <w:szCs w:val="28"/>
          <w:lang w:val="en-US"/>
        </w:rPr>
        <w:t>As a completion of our program, a whole group of students prepared presentations in which we shared our impressions over the previous two weeks, and also showed the material learned.</w:t>
      </w:r>
    </w:p>
    <w:p w:rsidR="002D5DD9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Default="002D5DD9" w:rsidP="000F1A2F">
      <w:pPr>
        <w:spacing w:after="0"/>
        <w:ind w:left="-567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7476E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F1A2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476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year student of “International economic relations” </w:t>
      </w:r>
    </w:p>
    <w:p w:rsidR="002D5DD9" w:rsidRPr="0057476E" w:rsidRDefault="002D5DD9" w:rsidP="0057476E">
      <w:pPr>
        <w:spacing w:after="0"/>
        <w:ind w:left="-567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Sisoi</w:t>
      </w:r>
      <w:r w:rsidRPr="0057476E">
        <w:rPr>
          <w:rFonts w:ascii="Times New Roman" w:hAnsi="Times New Roman"/>
          <w:b/>
          <w:sz w:val="28"/>
          <w:szCs w:val="28"/>
          <w:lang w:val="en-US"/>
        </w:rPr>
        <w:t xml:space="preserve">an Mariam  </w:t>
      </w:r>
    </w:p>
    <w:p w:rsidR="002D5DD9" w:rsidRPr="009B5FD8" w:rsidRDefault="002D5DD9" w:rsidP="00A67A78">
      <w:pPr>
        <w:spacing w:after="0"/>
        <w:ind w:left="-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Pr="009B5FD8" w:rsidRDefault="002D5DD9" w:rsidP="00A67A78">
      <w:pPr>
        <w:spacing w:after="0"/>
        <w:ind w:left="142" w:hanging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5DD9" w:rsidRPr="009B5FD8" w:rsidRDefault="002D5DD9" w:rsidP="00A67A78">
      <w:pPr>
        <w:spacing w:after="0"/>
        <w:ind w:left="142" w:hanging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4.35pt;margin-top:-49.15pt;width:196.45pt;height:147.35pt;z-index:251660288;visibility:visible">
            <v:imagedata r:id="rId4" o:title=""/>
            <w10:wrap type="square"/>
          </v:shape>
        </w:pict>
      </w:r>
    </w:p>
    <w:p w:rsidR="002D5DD9" w:rsidRPr="0057476E" w:rsidRDefault="002D5DD9" w:rsidP="004E0086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Рисунок 10" o:spid="_x0000_s1027" type="#_x0000_t75" style="position:absolute;margin-left:23.1pt;margin-top:13.25pt;width:270.25pt;height:188.6pt;z-index:251657216;visibility:visible">
            <v:imagedata r:id="rId5" o:title="" cropbottom="5381f" cropleft="897f"/>
            <w10:wrap type="square"/>
          </v:shape>
        </w:pict>
      </w:r>
    </w:p>
    <w:p w:rsidR="002D5DD9" w:rsidRPr="0057476E" w:rsidRDefault="002D5DD9" w:rsidP="004E0086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4E0086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4E0086">
      <w:pPr>
        <w:tabs>
          <w:tab w:val="left" w:pos="336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Рисунок 6" o:spid="_x0000_s1028" type="#_x0000_t75" style="position:absolute;margin-left:-3.9pt;margin-top:-54.9pt;width:165.5pt;height:294.2pt;z-index:251655168;visibility:visible">
            <v:imagedata r:id="rId6" o:title=""/>
            <w10:wrap type="square"/>
          </v:shape>
        </w:pict>
      </w:r>
      <w:r w:rsidRPr="0057476E">
        <w:rPr>
          <w:rFonts w:ascii="Times New Roman" w:hAnsi="Times New Roman"/>
          <w:sz w:val="28"/>
          <w:szCs w:val="28"/>
          <w:lang w:val="en-US"/>
        </w:rPr>
        <w:tab/>
      </w: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pict>
          <v:shape id="Рисунок 2" o:spid="_x0000_s1029" type="#_x0000_t75" style="position:absolute;margin-left:60.2pt;margin-top:13.5pt;width:194.25pt;height:148.45pt;z-index:251658240;visibility:visible">
            <v:imagedata r:id="rId7" o:title=""/>
            <w10:wrap type="square"/>
          </v:shape>
        </w:pict>
      </w:r>
      <w:bookmarkEnd w:id="0"/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Рисунок 8" o:spid="_x0000_s1030" type="#_x0000_t75" style="position:absolute;margin-left:235.6pt;margin-top:34.25pt;width:206.95pt;height:155.25pt;z-index:251656192;visibility:visible">
            <v:imagedata r:id="rId8" o:title=""/>
            <w10:wrap type="square"/>
          </v:shape>
        </w:pict>
      </w: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 id="Рисунок 11" o:spid="_x0000_s1031" type="#_x0000_t75" style="position:absolute;margin-left:6.45pt;margin-top:1.7pt;width:137.25pt;height:182.95pt;z-index:251659264;visibility:visible">
            <v:imagedata r:id="rId9" o:title=""/>
            <w10:wrap type="square"/>
          </v:shape>
        </w:pict>
      </w: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rPr>
          <w:rFonts w:ascii="Times New Roman" w:hAnsi="Times New Roman"/>
          <w:sz w:val="28"/>
          <w:szCs w:val="28"/>
          <w:lang w:val="en-US"/>
        </w:rPr>
      </w:pPr>
    </w:p>
    <w:p w:rsidR="002D5DD9" w:rsidRPr="0057476E" w:rsidRDefault="002D5DD9" w:rsidP="00A67A78">
      <w:pPr>
        <w:tabs>
          <w:tab w:val="left" w:pos="1485"/>
        </w:tabs>
        <w:rPr>
          <w:rFonts w:ascii="Times New Roman" w:hAnsi="Times New Roman"/>
          <w:sz w:val="28"/>
          <w:szCs w:val="28"/>
          <w:lang w:val="en-US"/>
        </w:rPr>
      </w:pPr>
      <w:r w:rsidRPr="0057476E">
        <w:rPr>
          <w:rFonts w:ascii="Times New Roman" w:hAnsi="Times New Roman"/>
          <w:sz w:val="28"/>
          <w:szCs w:val="28"/>
          <w:lang w:val="en-US"/>
        </w:rPr>
        <w:tab/>
      </w:r>
    </w:p>
    <w:sectPr w:rsidR="002D5DD9" w:rsidRPr="0057476E" w:rsidSect="00A6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7DE"/>
    <w:rsid w:val="000F1A2F"/>
    <w:rsid w:val="001574C0"/>
    <w:rsid w:val="002D2319"/>
    <w:rsid w:val="002D5DD9"/>
    <w:rsid w:val="003731C5"/>
    <w:rsid w:val="00435BB5"/>
    <w:rsid w:val="004E0086"/>
    <w:rsid w:val="0057476E"/>
    <w:rsid w:val="005F4384"/>
    <w:rsid w:val="006E5AE8"/>
    <w:rsid w:val="007A1CE8"/>
    <w:rsid w:val="009177DE"/>
    <w:rsid w:val="00951701"/>
    <w:rsid w:val="009B5FD8"/>
    <w:rsid w:val="009C2111"/>
    <w:rsid w:val="009E6683"/>
    <w:rsid w:val="00A67A78"/>
    <w:rsid w:val="00AE7490"/>
    <w:rsid w:val="00B04A53"/>
    <w:rsid w:val="00B51002"/>
    <w:rsid w:val="00C63BA6"/>
    <w:rsid w:val="00CE06CE"/>
    <w:rsid w:val="00E6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istok</dc:creator>
  <cp:keywords/>
  <dc:description/>
  <cp:lastModifiedBy>Якубовский</cp:lastModifiedBy>
  <cp:revision>2</cp:revision>
  <dcterms:created xsi:type="dcterms:W3CDTF">2017-12-08T12:06:00Z</dcterms:created>
  <dcterms:modified xsi:type="dcterms:W3CDTF">2017-12-08T12:06:00Z</dcterms:modified>
</cp:coreProperties>
</file>