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A0" w:rsidRDefault="00C35EA0" w:rsidP="009451C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9451C1">
        <w:rPr>
          <w:rFonts w:ascii="Times New Roman" w:hAnsi="Times New Roman"/>
          <w:sz w:val="28"/>
          <w:szCs w:val="28"/>
        </w:rPr>
        <w:t>Расцветающие люди</w:t>
      </w:r>
    </w:p>
    <w:p w:rsidR="00C35EA0" w:rsidRDefault="00C35EA0" w:rsidP="009451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451C1">
        <w:rPr>
          <w:rFonts w:ascii="Times New Roman" w:hAnsi="Times New Roman"/>
          <w:sz w:val="28"/>
          <w:szCs w:val="28"/>
        </w:rPr>
        <w:t>26 апреля 2013 года в одной аудитории собрались одни из самых талантливых и одаренных людей, будущих и настоящих светил науки и просто те, кто всей душой любят свое призвание. Присутствовать там было большой честью для меня.</w:t>
      </w:r>
    </w:p>
    <w:p w:rsidR="00C35EA0" w:rsidRDefault="00C35EA0" w:rsidP="009451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451C1">
        <w:rPr>
          <w:rFonts w:ascii="Times New Roman" w:hAnsi="Times New Roman"/>
          <w:sz w:val="28"/>
          <w:szCs w:val="28"/>
        </w:rPr>
        <w:t>Конференция никаких ученых не сравниться с собранием представителей психологической науки. Поскольку теплота и доброта этих людей парила в воздухе и создавала некую гармонию и спокойствие в душе. Это можно сравнить с походом к одному огромному психологу, который настолько мирно и дружелюбно настроен на тебя. Каждый пришел поделиться своим открытием, частичкой своей души, ведь каждая представленная тема- это есть часть опыта и жизни определенного человека.</w:t>
      </w:r>
    </w:p>
    <w:p w:rsidR="00C35EA0" w:rsidRDefault="00C35EA0" w:rsidP="009451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451C1">
        <w:rPr>
          <w:rFonts w:ascii="Times New Roman" w:hAnsi="Times New Roman"/>
          <w:sz w:val="28"/>
          <w:szCs w:val="28"/>
        </w:rPr>
        <w:t>Еще только начинающие ученые-студенты и уже состоявшиеся светила психологической науки сотрудничали как одно целое…как новый взгляд с прежним опытом. Юность восхищалась мудростью профессоров, докторов наук, кандидатов…а Великий Опыт узнавал для себя новое веянье, что есть будущим в психологии. Что может быть лучше и прогрессивнее их взаимодействия и желания поделиться знаниями.</w:t>
      </w:r>
    </w:p>
    <w:p w:rsidR="00C35EA0" w:rsidRDefault="00C35EA0" w:rsidP="009451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451C1">
        <w:rPr>
          <w:rFonts w:ascii="Times New Roman" w:hAnsi="Times New Roman"/>
          <w:sz w:val="28"/>
          <w:szCs w:val="28"/>
        </w:rPr>
        <w:t>Несколько часов с кофе-брейками пролетели как один миг, на одном дыхании. И дыхание это - психология человеческой души. Сколько уже открыто, сколько еще не изведано! Мы все - маленькие кирпичики в столь новой, но уже мудрой науке. Мы есть частички того огромного знания, что будет передаваться в наше будущее.</w:t>
      </w:r>
    </w:p>
    <w:p w:rsidR="00C35EA0" w:rsidRDefault="00C35EA0" w:rsidP="009451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451C1">
        <w:rPr>
          <w:rFonts w:ascii="Times New Roman" w:hAnsi="Times New Roman"/>
          <w:sz w:val="28"/>
          <w:szCs w:val="28"/>
        </w:rPr>
        <w:t xml:space="preserve">У каждого выступающего горели глаза и сердце своим призванием, каждое слово произносилось так искренне и как молния долетало до слушателей. Заявить о себе на данной конференции – означало дать обещание того, что ты будешь жить и дышать этим и все, что мы делаем будет во благо людям…людям с раненой душой…с обиженным сердцем. Каждый человечек </w:t>
      </w:r>
      <w:bookmarkStart w:id="0" w:name="_GoBack"/>
      <w:bookmarkEnd w:id="0"/>
      <w:r w:rsidRPr="009451C1">
        <w:rPr>
          <w:rFonts w:ascii="Times New Roman" w:hAnsi="Times New Roman"/>
          <w:sz w:val="28"/>
          <w:szCs w:val="28"/>
        </w:rPr>
        <w:t xml:space="preserve"> своей ежедневной кропотливой работой помогает маленьким лучиком света всем тем, кто верит в излечение души. </w:t>
      </w:r>
    </w:p>
    <w:p w:rsidR="00C35EA0" w:rsidRDefault="00C35EA0" w:rsidP="009451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451C1">
        <w:rPr>
          <w:rFonts w:ascii="Times New Roman" w:hAnsi="Times New Roman"/>
          <w:sz w:val="28"/>
          <w:szCs w:val="28"/>
        </w:rPr>
        <w:t>Я уверена, там не было места корыстливости, там царила любовь… любовь к людям. Каждый внес свою частичку в одно благородное дело. Нашей задачей является поставить твердо на ноги  столь юную науку, громко заявить о ее важности и способности помочь.</w:t>
      </w:r>
    </w:p>
    <w:p w:rsidR="00C35EA0" w:rsidRDefault="00C35EA0" w:rsidP="009451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451C1">
        <w:rPr>
          <w:rFonts w:ascii="Times New Roman" w:hAnsi="Times New Roman"/>
          <w:sz w:val="28"/>
          <w:szCs w:val="28"/>
        </w:rPr>
        <w:t>Мы будем надеяться, что с каждым годом будет все больше желающих внести свою родную частицу души в психологию. Что скоро мы не поместимся в одну аудиторию, и будет посвящена целая неделя для прослушивания докладов и творений наших талантов. Потому, что мне лично одного дня было очень мало, чтобы узнать и прочувствовать  мысли каждого. Очень хочется, чтобы все больше людей со всей Украины горели желанием  побывать у нас и заявить о своем открытии. Мы же, со своей стороны, пообещаем самый теплый и радостный прием.</w:t>
      </w:r>
    </w:p>
    <w:p w:rsidR="00C35EA0" w:rsidRDefault="00C35EA0" w:rsidP="009451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451C1">
        <w:rPr>
          <w:rFonts w:ascii="Times New Roman" w:hAnsi="Times New Roman"/>
          <w:sz w:val="28"/>
          <w:szCs w:val="28"/>
        </w:rPr>
        <w:t>Я призываю каждого заглянуть в себя, в свой опыт и там непременно найдется то, чем можно помочь другим, не обязательно быть для этого психологом,  писать научные работы…достаточно иметь любовь и доброту в сердце. Приезжайте поделиться этим, ваши мысли могут быть началом большого открытия.  Объединив все наши усилия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451C1">
        <w:rPr>
          <w:rFonts w:ascii="Times New Roman" w:hAnsi="Times New Roman"/>
          <w:sz w:val="28"/>
          <w:szCs w:val="28"/>
        </w:rPr>
        <w:t xml:space="preserve"> мы будем помогать тем, ради кого работаем и творим. Любовь и огромное сердце сзывает людей в одну аудиторию. Пускай же эта традиция будет расцветать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451C1">
        <w:rPr>
          <w:rFonts w:ascii="Times New Roman" w:hAnsi="Times New Roman"/>
          <w:sz w:val="28"/>
          <w:szCs w:val="28"/>
        </w:rPr>
        <w:t xml:space="preserve"> как и наши души!</w:t>
      </w:r>
    </w:p>
    <w:p w:rsidR="00C35EA0" w:rsidRPr="00017940" w:rsidRDefault="00C35EA0" w:rsidP="009451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35EA0" w:rsidRPr="00017940" w:rsidSect="009451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1CA"/>
    <w:rsid w:val="000039A0"/>
    <w:rsid w:val="000127A0"/>
    <w:rsid w:val="00017940"/>
    <w:rsid w:val="00127FA8"/>
    <w:rsid w:val="0019359A"/>
    <w:rsid w:val="002D20B8"/>
    <w:rsid w:val="003601CA"/>
    <w:rsid w:val="00454D50"/>
    <w:rsid w:val="004558F6"/>
    <w:rsid w:val="005557BE"/>
    <w:rsid w:val="00606199"/>
    <w:rsid w:val="00634E63"/>
    <w:rsid w:val="00637341"/>
    <w:rsid w:val="006D5672"/>
    <w:rsid w:val="00791E20"/>
    <w:rsid w:val="00871C12"/>
    <w:rsid w:val="0089218C"/>
    <w:rsid w:val="00904F6B"/>
    <w:rsid w:val="00935101"/>
    <w:rsid w:val="009451C1"/>
    <w:rsid w:val="009C4367"/>
    <w:rsid w:val="009E72EE"/>
    <w:rsid w:val="00A24738"/>
    <w:rsid w:val="00A40A2B"/>
    <w:rsid w:val="00A6676C"/>
    <w:rsid w:val="00AD4580"/>
    <w:rsid w:val="00BC50DB"/>
    <w:rsid w:val="00C06747"/>
    <w:rsid w:val="00C35EA0"/>
    <w:rsid w:val="00CB1DC9"/>
    <w:rsid w:val="00CF5C65"/>
    <w:rsid w:val="00D22178"/>
    <w:rsid w:val="00D91FDB"/>
    <w:rsid w:val="00DC01FB"/>
    <w:rsid w:val="00F021B5"/>
    <w:rsid w:val="00F52E27"/>
    <w:rsid w:val="00F6307B"/>
    <w:rsid w:val="00F82DE8"/>
    <w:rsid w:val="00FB178C"/>
    <w:rsid w:val="00FE04CD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27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462</Words>
  <Characters>2637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ZZZ</cp:lastModifiedBy>
  <cp:revision>7</cp:revision>
  <dcterms:created xsi:type="dcterms:W3CDTF">2013-04-28T13:02:00Z</dcterms:created>
  <dcterms:modified xsi:type="dcterms:W3CDTF">2013-05-02T15:00:00Z</dcterms:modified>
</cp:coreProperties>
</file>