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8D" w:rsidRDefault="0031218D" w:rsidP="001B0456">
      <w:pPr>
        <w:pStyle w:val="PlainText"/>
        <w:spacing w:line="360" w:lineRule="auto"/>
        <w:ind w:left="6096" w:hanging="141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Затверджено Вченою радою </w:t>
      </w:r>
    </w:p>
    <w:p w:rsidR="0031218D" w:rsidRDefault="0031218D" w:rsidP="001B0456">
      <w:pPr>
        <w:pStyle w:val="PlainText"/>
        <w:spacing w:line="360" w:lineRule="auto"/>
        <w:ind w:left="6096" w:hanging="141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Одеського національного</w:t>
      </w:r>
    </w:p>
    <w:p w:rsidR="0031218D" w:rsidRDefault="0031218D" w:rsidP="001B0456">
      <w:pPr>
        <w:pStyle w:val="PlainText"/>
        <w:spacing w:line="360" w:lineRule="auto"/>
        <w:ind w:left="6096" w:hanging="141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університету  імені І.І. Мечникова </w:t>
      </w:r>
    </w:p>
    <w:p w:rsidR="0031218D" w:rsidRPr="00CE486C" w:rsidRDefault="0031218D" w:rsidP="001B0456">
      <w:pPr>
        <w:pStyle w:val="PlainText"/>
        <w:spacing w:line="360" w:lineRule="auto"/>
        <w:ind w:left="6096" w:hanging="141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(протокол № 8 від 23 квітня 2019 р.) </w:t>
      </w:r>
    </w:p>
    <w:p w:rsidR="0031218D" w:rsidRDefault="0031218D" w:rsidP="004B0305">
      <w:pPr>
        <w:pStyle w:val="PlainText"/>
        <w:spacing w:line="360" w:lineRule="auto"/>
        <w:jc w:val="center"/>
        <w:rPr>
          <w:rFonts w:ascii="Times New Roman" w:eastAsia="MS Mincho" w:hAnsi="Times New Roman"/>
          <w:sz w:val="24"/>
          <w:szCs w:val="24"/>
          <w:lang w:val="uk-UA"/>
        </w:rPr>
      </w:pPr>
    </w:p>
    <w:p w:rsidR="0031218D" w:rsidRPr="001B0456" w:rsidRDefault="0031218D" w:rsidP="004B0305">
      <w:pPr>
        <w:pStyle w:val="PlainText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1B0456">
        <w:rPr>
          <w:rFonts w:ascii="Times New Roman" w:eastAsia="MS Mincho" w:hAnsi="Times New Roman"/>
          <w:b/>
          <w:sz w:val="24"/>
          <w:szCs w:val="24"/>
          <w:lang w:val="uk-UA"/>
        </w:rPr>
        <w:t>ПРОЕКТ</w:t>
      </w:r>
    </w:p>
    <w:p w:rsidR="0031218D" w:rsidRPr="001B0456" w:rsidRDefault="0031218D" w:rsidP="004B0305">
      <w:pPr>
        <w:pStyle w:val="PlainText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1B0456">
        <w:rPr>
          <w:rFonts w:ascii="Times New Roman" w:eastAsia="MS Mincho" w:hAnsi="Times New Roman"/>
          <w:b/>
          <w:sz w:val="24"/>
          <w:szCs w:val="24"/>
          <w:lang w:val="uk-UA"/>
        </w:rPr>
        <w:t>дисертаційного дослідження</w:t>
      </w:r>
    </w:p>
    <w:p w:rsidR="0031218D" w:rsidRDefault="0031218D" w:rsidP="001B0456">
      <w:pPr>
        <w:pStyle w:val="PlainText"/>
        <w:spacing w:line="36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BC3A01">
        <w:rPr>
          <w:rFonts w:ascii="Times New Roman" w:eastAsia="MS Mincho" w:hAnsi="Times New Roman"/>
          <w:sz w:val="24"/>
          <w:szCs w:val="24"/>
          <w:lang w:val="uk-UA"/>
        </w:rPr>
        <w:t xml:space="preserve">аспіранта </w:t>
      </w: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</w:t>
      </w:r>
    </w:p>
    <w:p w:rsidR="0031218D" w:rsidRPr="00A17291" w:rsidRDefault="0031218D" w:rsidP="004B0305">
      <w:pPr>
        <w:pStyle w:val="PlainText"/>
        <w:spacing w:line="360" w:lineRule="auto"/>
        <w:jc w:val="center"/>
        <w:rPr>
          <w:rFonts w:ascii="Times New Roman" w:eastAsia="MS Mincho" w:hAnsi="Times New Roman"/>
          <w:lang w:val="uk-UA"/>
        </w:rPr>
      </w:pPr>
      <w:r w:rsidRPr="00A17291">
        <w:rPr>
          <w:rFonts w:ascii="Times New Roman" w:eastAsia="MS Mincho" w:hAnsi="Times New Roman"/>
          <w:lang w:val="uk-UA"/>
        </w:rPr>
        <w:t>(ПІБ)</w:t>
      </w:r>
    </w:p>
    <w:p w:rsidR="0031218D" w:rsidRDefault="0031218D" w:rsidP="004B0305">
      <w:pPr>
        <w:spacing w:line="360" w:lineRule="auto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Тема дисертації </w:t>
      </w:r>
      <w:r w:rsidRPr="00404F5C">
        <w:rPr>
          <w:rFonts w:eastAsia="MS Mincho"/>
          <w:lang w:val="uk-UA"/>
        </w:rPr>
        <w:t>:</w:t>
      </w:r>
    </w:p>
    <w:p w:rsidR="0031218D" w:rsidRDefault="0031218D" w:rsidP="004B0305">
      <w:pPr>
        <w:spacing w:line="360" w:lineRule="auto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__________________________________________________________________________________</w:t>
      </w:r>
    </w:p>
    <w:p w:rsidR="0031218D" w:rsidRPr="005B55CF" w:rsidRDefault="0031218D" w:rsidP="004B0305">
      <w:pPr>
        <w:spacing w:line="360" w:lineRule="auto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_________________________________________________________________________________</w:t>
      </w:r>
    </w:p>
    <w:p w:rsidR="0031218D" w:rsidRPr="005B55CF" w:rsidRDefault="0031218D" w:rsidP="00EC6DF7">
      <w:pPr>
        <w:pStyle w:val="PlainText"/>
        <w:spacing w:line="360" w:lineRule="auto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1218D" w:rsidRPr="005B55CF" w:rsidRDefault="0031218D" w:rsidP="004B0305">
      <w:pPr>
        <w:pStyle w:val="PlainText"/>
        <w:spacing w:line="360" w:lineRule="auto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Т</w:t>
      </w:r>
      <w:r w:rsidRPr="005B55CF">
        <w:rPr>
          <w:rFonts w:ascii="Times New Roman" w:eastAsia="MS Mincho" w:hAnsi="Times New Roman"/>
          <w:sz w:val="24"/>
          <w:szCs w:val="24"/>
          <w:lang w:val="uk-UA"/>
        </w:rPr>
        <w:t xml:space="preserve">ерміни виконання </w:t>
      </w:r>
      <w:r w:rsidRPr="005B55CF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з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20</w:t>
      </w:r>
      <w:r w:rsidRPr="005B55CF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року по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20</w:t>
      </w:r>
      <w:r w:rsidRPr="005B55CF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р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ік</w:t>
      </w:r>
    </w:p>
    <w:p w:rsidR="0031218D" w:rsidRDefault="0031218D" w:rsidP="008216E9">
      <w:pPr>
        <w:pStyle w:val="PlainText"/>
        <w:spacing w:line="360" w:lineRule="auto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Науковий к</w:t>
      </w:r>
      <w:r w:rsidRPr="005B55CF">
        <w:rPr>
          <w:rFonts w:ascii="Times New Roman" w:eastAsia="MS Mincho" w:hAnsi="Times New Roman"/>
          <w:sz w:val="24"/>
          <w:szCs w:val="24"/>
          <w:lang w:val="uk-UA"/>
        </w:rPr>
        <w:t>ерівник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аспіранта_______________________________________________________</w:t>
      </w:r>
    </w:p>
    <w:p w:rsidR="0031218D" w:rsidRPr="00A17291" w:rsidRDefault="0031218D" w:rsidP="008216E9">
      <w:pPr>
        <w:pStyle w:val="PlainText"/>
        <w:spacing w:line="360" w:lineRule="auto"/>
        <w:rPr>
          <w:rFonts w:ascii="Times New Roman" w:eastAsia="MS Mincho" w:hAnsi="Times New Roman"/>
          <w:lang w:val="uk-UA"/>
        </w:rPr>
      </w:pPr>
      <w:r w:rsidRPr="00A17291">
        <w:rPr>
          <w:rFonts w:ascii="Times New Roman" w:eastAsia="MS Mincho" w:hAnsi="Times New Roman"/>
          <w:lang w:val="uk-UA"/>
        </w:rPr>
        <w:t>(П.І.Б.,науковий ступінь,  вчене звання керівника)</w:t>
      </w:r>
    </w:p>
    <w:p w:rsidR="0031218D" w:rsidRPr="005B55CF" w:rsidRDefault="0031218D" w:rsidP="008216E9">
      <w:pPr>
        <w:pStyle w:val="PlainText"/>
        <w:spacing w:line="36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5B55CF">
        <w:rPr>
          <w:rFonts w:ascii="Times New Roman" w:eastAsia="MS Mincho" w:hAnsi="Times New Roman"/>
          <w:sz w:val="24"/>
          <w:szCs w:val="24"/>
          <w:lang w:val="uk-UA"/>
        </w:rPr>
        <w:t xml:space="preserve">Проект розглянуто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та затверджено на </w:t>
      </w:r>
      <w:r w:rsidRPr="00A17291">
        <w:rPr>
          <w:rFonts w:ascii="Times New Roman" w:eastAsia="MS Mincho" w:hAnsi="Times New Roman"/>
          <w:sz w:val="24"/>
          <w:szCs w:val="24"/>
          <w:lang w:val="uk-UA"/>
        </w:rPr>
        <w:t>засіданні кафедри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___________________________</w:t>
      </w:r>
      <w:r w:rsidRPr="005B55CF">
        <w:rPr>
          <w:rFonts w:ascii="Times New Roman" w:eastAsia="MS Mincho" w:hAnsi="Times New Roman"/>
          <w:sz w:val="24"/>
          <w:szCs w:val="24"/>
          <w:lang w:val="uk-UA"/>
        </w:rPr>
        <w:t>«___»</w:t>
      </w:r>
      <w:r w:rsidRPr="005B55CF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5B55CF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20__</w:t>
      </w:r>
      <w:r w:rsidRPr="005B55CF">
        <w:rPr>
          <w:rFonts w:ascii="Times New Roman" w:eastAsia="MS Mincho" w:hAnsi="Times New Roman"/>
          <w:sz w:val="24"/>
          <w:szCs w:val="24"/>
          <w:lang w:val="uk-UA"/>
        </w:rPr>
        <w:t xml:space="preserve">_ р., протокол № </w:t>
      </w:r>
      <w:r>
        <w:rPr>
          <w:rFonts w:ascii="Times New Roman" w:eastAsia="MS Mincho" w:hAnsi="Times New Roman"/>
          <w:sz w:val="24"/>
          <w:szCs w:val="24"/>
          <w:lang w:val="uk-UA"/>
        </w:rPr>
        <w:t>____</w:t>
      </w:r>
      <w:r w:rsidRPr="005B55CF">
        <w:rPr>
          <w:rFonts w:ascii="Times New Roman" w:eastAsia="MS Mincho" w:hAnsi="Times New Roman"/>
          <w:sz w:val="24"/>
          <w:szCs w:val="24"/>
          <w:lang w:val="uk-UA"/>
        </w:rPr>
        <w:t xml:space="preserve"> .</w:t>
      </w:r>
    </w:p>
    <w:p w:rsidR="0031218D" w:rsidRDefault="0031218D" w:rsidP="004E14CF">
      <w:pPr>
        <w:pStyle w:val="PlainText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</w:p>
    <w:p w:rsidR="0031218D" w:rsidRPr="005B55CF" w:rsidRDefault="0031218D" w:rsidP="00C85398">
      <w:pPr>
        <w:pStyle w:val="PlainText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B55CF"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 w:rsidRPr="005B55CF"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  <w:r w:rsidRPr="005B55CF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АНОТАЦІЯ </w:t>
      </w:r>
      <w:r w:rsidRPr="005B55CF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20</w:t>
      </w:r>
      <w:r w:rsidRPr="005B55CF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рядків)</w:t>
      </w:r>
    </w:p>
    <w:p w:rsidR="0031218D" w:rsidRDefault="0031218D" w:rsidP="00C85398">
      <w:pPr>
        <w:pStyle w:val="PlainText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B55CF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B55CF">
        <w:rPr>
          <w:rFonts w:ascii="Times New Roman" w:eastAsia="MS Mincho" w:hAnsi="Times New Roman"/>
          <w:bCs/>
          <w:i/>
          <w:sz w:val="24"/>
          <w:szCs w:val="24"/>
          <w:lang w:val="uk-UA"/>
        </w:rPr>
        <w:t>короткий зміст проекту</w:t>
      </w:r>
      <w:r w:rsidRPr="005B55CF"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:rsidR="0031218D" w:rsidRDefault="0031218D" w:rsidP="00C85398">
      <w:pPr>
        <w:pStyle w:val="PlainText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1218D" w:rsidRPr="0012245A" w:rsidRDefault="0031218D" w:rsidP="00C85398">
      <w:pPr>
        <w:pStyle w:val="PlainText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12245A">
        <w:rPr>
          <w:rFonts w:ascii="Times New Roman" w:eastAsia="MS Mincho" w:hAnsi="Times New Roman"/>
          <w:b/>
          <w:sz w:val="24"/>
          <w:szCs w:val="24"/>
          <w:lang w:val="uk-UA"/>
        </w:rPr>
        <w:t xml:space="preserve">2. ПРОБЛЕМАТИКАДОСЛІДЖЕННЯ </w:t>
      </w:r>
      <w:r w:rsidRPr="0012245A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20</w:t>
      </w:r>
      <w:r w:rsidRPr="0012245A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рядків)</w:t>
      </w:r>
    </w:p>
    <w:p w:rsidR="0031218D" w:rsidRPr="0012245A" w:rsidRDefault="0031218D" w:rsidP="00C537FE">
      <w:pPr>
        <w:jc w:val="both"/>
        <w:rPr>
          <w:shd w:val="clear" w:color="auto" w:fill="FFFFFF"/>
          <w:lang w:val="uk-UA"/>
        </w:rPr>
      </w:pPr>
      <w:r w:rsidRPr="0012245A">
        <w:rPr>
          <w:rFonts w:eastAsia="MS Mincho"/>
          <w:bCs/>
          <w:lang w:val="uk-UA"/>
        </w:rPr>
        <w:t>2.1. П</w:t>
      </w:r>
      <w:r w:rsidRPr="0012245A">
        <w:rPr>
          <w:rFonts w:eastAsia="MS Mincho"/>
          <w:lang w:val="uk-UA"/>
        </w:rPr>
        <w:t xml:space="preserve">роблема, на вирішення якої спрямовано </w:t>
      </w:r>
      <w:r>
        <w:rPr>
          <w:rFonts w:eastAsia="MS Mincho"/>
          <w:lang w:val="uk-UA"/>
        </w:rPr>
        <w:t>дослідження</w:t>
      </w:r>
      <w:r w:rsidRPr="0012245A">
        <w:rPr>
          <w:rFonts w:eastAsia="MS Mincho"/>
          <w:lang w:val="uk-UA"/>
        </w:rPr>
        <w:t>.</w:t>
      </w:r>
    </w:p>
    <w:p w:rsidR="0031218D" w:rsidRPr="0012245A" w:rsidRDefault="0031218D" w:rsidP="00286467">
      <w:pPr>
        <w:jc w:val="both"/>
        <w:rPr>
          <w:rStyle w:val="Emphasis"/>
          <w:i w:val="0"/>
          <w:shd w:val="clear" w:color="auto" w:fill="FFFFFF"/>
          <w:lang w:val="uk-UA"/>
        </w:rPr>
      </w:pPr>
    </w:p>
    <w:p w:rsidR="0031218D" w:rsidRPr="0012245A" w:rsidRDefault="0031218D" w:rsidP="00885319">
      <w:pPr>
        <w:jc w:val="both"/>
        <w:rPr>
          <w:rFonts w:eastAsia="MS Mincho"/>
          <w:bCs/>
          <w:lang w:val="uk-UA"/>
        </w:rPr>
      </w:pPr>
      <w:r w:rsidRPr="0012245A">
        <w:rPr>
          <w:rFonts w:eastAsia="MS Mincho"/>
          <w:bCs/>
          <w:lang w:val="uk-UA"/>
        </w:rPr>
        <w:t xml:space="preserve">2.2. Об’єкт дослідження: </w:t>
      </w:r>
    </w:p>
    <w:p w:rsidR="0031218D" w:rsidRPr="00E670A7" w:rsidRDefault="0031218D" w:rsidP="00C85398">
      <w:pPr>
        <w:pStyle w:val="PlainText"/>
        <w:jc w:val="both"/>
        <w:rPr>
          <w:rFonts w:ascii="Times New Roman" w:eastAsia="MS Mincho" w:hAnsi="Times New Roman"/>
          <w:color w:val="00B0F0"/>
          <w:sz w:val="24"/>
          <w:szCs w:val="24"/>
          <w:lang w:val="uk-UA"/>
        </w:rPr>
      </w:pPr>
      <w:r w:rsidRPr="0012245A">
        <w:rPr>
          <w:rFonts w:ascii="Times New Roman" w:eastAsia="MS Mincho" w:hAnsi="Times New Roman"/>
          <w:sz w:val="24"/>
          <w:szCs w:val="24"/>
          <w:lang w:val="uk-UA"/>
        </w:rPr>
        <w:t xml:space="preserve">2.3. Предмет дослідження: </w:t>
      </w:r>
    </w:p>
    <w:p w:rsidR="0031218D" w:rsidRPr="006931AF" w:rsidRDefault="0031218D" w:rsidP="00591AD1">
      <w:pPr>
        <w:pStyle w:val="PlainText"/>
        <w:tabs>
          <w:tab w:val="left" w:pos="6645"/>
        </w:tabs>
        <w:jc w:val="both"/>
        <w:rPr>
          <w:rFonts w:ascii="Times New Roman" w:eastAsia="MS Mincho" w:hAnsi="Times New Roman"/>
          <w:color w:val="0070C0"/>
          <w:sz w:val="24"/>
          <w:szCs w:val="24"/>
          <w:lang w:val="uk-UA"/>
        </w:rPr>
      </w:pPr>
      <w:r>
        <w:rPr>
          <w:rFonts w:ascii="Times New Roman" w:eastAsia="MS Mincho" w:hAnsi="Times New Roman"/>
          <w:color w:val="0070C0"/>
          <w:sz w:val="24"/>
          <w:szCs w:val="24"/>
          <w:lang w:val="uk-UA"/>
        </w:rPr>
        <w:tab/>
      </w:r>
    </w:p>
    <w:p w:rsidR="0031218D" w:rsidRPr="004B0305" w:rsidRDefault="0031218D" w:rsidP="00C85398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4B0305">
        <w:rPr>
          <w:rFonts w:ascii="Times New Roman" w:eastAsia="MS Mincho" w:hAnsi="Times New Roman"/>
          <w:b/>
          <w:sz w:val="24"/>
          <w:szCs w:val="24"/>
          <w:lang w:val="uk-UA"/>
        </w:rPr>
        <w:t xml:space="preserve">3. СТАН ДОСЛІДЖЕНЬ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 xml:space="preserve">З ОБРАНОЇ </w:t>
      </w:r>
      <w:r w:rsidRPr="004B0305">
        <w:rPr>
          <w:rFonts w:ascii="Times New Roman" w:eastAsia="MS Mincho" w:hAnsi="Times New Roman"/>
          <w:b/>
          <w:sz w:val="24"/>
          <w:szCs w:val="24"/>
          <w:lang w:val="uk-UA"/>
        </w:rPr>
        <w:t xml:space="preserve">ПРОБЛЕМИ </w:t>
      </w:r>
      <w:r w:rsidRPr="004B0305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4B0305">
        <w:rPr>
          <w:rFonts w:ascii="Times New Roman" w:eastAsia="MS Mincho" w:hAnsi="Times New Roman"/>
          <w:sz w:val="24"/>
          <w:szCs w:val="24"/>
          <w:lang w:val="uk-UA"/>
        </w:rPr>
        <w:t>до 70 рядків)</w:t>
      </w:r>
    </w:p>
    <w:p w:rsidR="0031218D" w:rsidRDefault="0031218D" w:rsidP="00C85398">
      <w:pPr>
        <w:pStyle w:val="PlainText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1218D" w:rsidRDefault="0031218D" w:rsidP="00C85398">
      <w:pPr>
        <w:pStyle w:val="PlainText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011E0">
        <w:rPr>
          <w:rFonts w:ascii="Times New Roman" w:eastAsia="MS Mincho" w:hAnsi="Times New Roman"/>
          <w:sz w:val="24"/>
          <w:szCs w:val="24"/>
          <w:lang w:val="uk-UA"/>
        </w:rPr>
        <w:t xml:space="preserve">Перелік основних публікацій (не </w:t>
      </w:r>
      <w:r>
        <w:rPr>
          <w:rFonts w:ascii="Times New Roman" w:eastAsia="MS Mincho" w:hAnsi="Times New Roman"/>
          <w:sz w:val="24"/>
          <w:szCs w:val="24"/>
          <w:lang w:val="uk-UA"/>
        </w:rPr>
        <w:t>менше</w:t>
      </w:r>
      <w:r w:rsidRPr="00E011E0">
        <w:rPr>
          <w:rFonts w:ascii="Times New Roman" w:eastAsia="MS Mincho" w:hAnsi="Times New Roman"/>
          <w:sz w:val="24"/>
          <w:szCs w:val="24"/>
          <w:lang w:val="uk-UA"/>
        </w:rPr>
        <w:t xml:space="preserve"> 10-ти) за</w:t>
      </w:r>
      <w:r>
        <w:rPr>
          <w:rFonts w:ascii="Times New Roman" w:eastAsia="MS Mincho" w:hAnsi="Times New Roman"/>
          <w:sz w:val="24"/>
          <w:szCs w:val="24"/>
          <w:lang w:val="uk-UA"/>
        </w:rPr>
        <w:t>кордонних і вітчизняних вчених</w:t>
      </w:r>
      <w:r w:rsidRPr="00E011E0">
        <w:rPr>
          <w:rFonts w:ascii="Times New Roman" w:eastAsia="MS Mincho" w:hAnsi="Times New Roman"/>
          <w:sz w:val="24"/>
          <w:szCs w:val="24"/>
          <w:lang w:val="uk-UA"/>
        </w:rPr>
        <w:t>, що містять аналоги</w:t>
      </w:r>
      <w:r>
        <w:rPr>
          <w:rFonts w:ascii="Times New Roman" w:eastAsia="MS Mincho" w:hAnsi="Times New Roman"/>
          <w:sz w:val="24"/>
          <w:szCs w:val="24"/>
          <w:lang w:val="uk-UA"/>
        </w:rPr>
        <w:t>,</w:t>
      </w:r>
      <w:r w:rsidRPr="00E011E0">
        <w:rPr>
          <w:rFonts w:ascii="Times New Roman" w:eastAsia="MS Mincho" w:hAnsi="Times New Roman"/>
          <w:sz w:val="24"/>
          <w:szCs w:val="24"/>
          <w:lang w:val="uk-UA"/>
        </w:rPr>
        <w:t xml:space="preserve"> прототипи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та</w:t>
      </w:r>
      <w:r w:rsidRPr="00E011E0">
        <w:rPr>
          <w:rFonts w:ascii="Times New Roman" w:eastAsia="MS Mincho" w:hAnsi="Times New Roman"/>
          <w:sz w:val="24"/>
          <w:szCs w:val="24"/>
          <w:lang w:val="uk-UA"/>
        </w:rPr>
        <w:t xml:space="preserve"> є основою для </w:t>
      </w:r>
      <w:r>
        <w:rPr>
          <w:rFonts w:ascii="Times New Roman" w:eastAsia="MS Mincho" w:hAnsi="Times New Roman"/>
          <w:sz w:val="24"/>
          <w:szCs w:val="24"/>
          <w:lang w:val="uk-UA"/>
        </w:rPr>
        <w:t>дослідження</w:t>
      </w:r>
      <w:r w:rsidRPr="00E011E0">
        <w:rPr>
          <w:rFonts w:ascii="Times New Roman" w:eastAsia="MS Mincho" w:hAnsi="Times New Roman"/>
          <w:sz w:val="24"/>
          <w:szCs w:val="24"/>
          <w:lang w:val="uk-U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9467"/>
      </w:tblGrid>
      <w:tr w:rsidR="0031218D" w:rsidRPr="00E011E0" w:rsidTr="00A36BA9">
        <w:trPr>
          <w:trHeight w:val="228"/>
        </w:trPr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67" w:type="dxa"/>
          </w:tcPr>
          <w:p w:rsidR="0031218D" w:rsidRPr="00E011E0" w:rsidRDefault="0031218D" w:rsidP="001B0456">
            <w:pPr>
              <w:pStyle w:val="PlainText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</w:t>
            </w: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тті</w:t>
            </w:r>
          </w:p>
        </w:tc>
      </w:tr>
      <w:tr w:rsidR="0031218D" w:rsidRPr="00267F74" w:rsidTr="00A36BA9"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67" w:type="dxa"/>
          </w:tcPr>
          <w:p w:rsidR="0031218D" w:rsidRPr="00E670A7" w:rsidRDefault="0031218D" w:rsidP="00BD63C8">
            <w:pPr>
              <w:pStyle w:val="ListParagraph"/>
              <w:ind w:left="14"/>
              <w:rPr>
                <w:color w:val="00B0F0"/>
                <w:lang w:val="uk-UA"/>
              </w:rPr>
            </w:pPr>
          </w:p>
        </w:tc>
      </w:tr>
      <w:tr w:rsidR="0031218D" w:rsidRPr="00267F74" w:rsidTr="00A36BA9"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67" w:type="dxa"/>
          </w:tcPr>
          <w:p w:rsidR="0031218D" w:rsidRPr="009001BD" w:rsidRDefault="0031218D" w:rsidP="009001BD">
            <w:pPr>
              <w:pStyle w:val="ListParagraph"/>
              <w:ind w:left="0"/>
              <w:contextualSpacing w:val="0"/>
              <w:rPr>
                <w:lang w:val="en-US"/>
              </w:rPr>
            </w:pPr>
          </w:p>
        </w:tc>
      </w:tr>
      <w:tr w:rsidR="0031218D" w:rsidRPr="00267F74" w:rsidTr="00A36BA9"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67" w:type="dxa"/>
          </w:tcPr>
          <w:p w:rsidR="0031218D" w:rsidRPr="009001BD" w:rsidRDefault="0031218D" w:rsidP="009001BD">
            <w:pPr>
              <w:pStyle w:val="BodyText2"/>
              <w:autoSpaceDE/>
              <w:autoSpaceDN/>
              <w:adjustRightInd/>
              <w:spacing w:line="240" w:lineRule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31218D" w:rsidRPr="00267F74" w:rsidTr="00A36BA9"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67" w:type="dxa"/>
          </w:tcPr>
          <w:p w:rsidR="0031218D" w:rsidRPr="00293E1B" w:rsidRDefault="0031218D" w:rsidP="00BD63C8">
            <w:pPr>
              <w:pStyle w:val="ListParagraph"/>
              <w:ind w:left="3"/>
              <w:rPr>
                <w:color w:val="00B0F0"/>
                <w:lang w:val="en-GB"/>
              </w:rPr>
            </w:pPr>
          </w:p>
        </w:tc>
      </w:tr>
      <w:tr w:rsidR="0031218D" w:rsidRPr="00E011E0" w:rsidTr="00A36BA9"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67" w:type="dxa"/>
          </w:tcPr>
          <w:p w:rsidR="0031218D" w:rsidRPr="008C25BD" w:rsidRDefault="0031218D" w:rsidP="008C25B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0"/>
              <w:outlineLvl w:val="0"/>
              <w:rPr>
                <w:shd w:val="clear" w:color="auto" w:fill="FFFFFF"/>
              </w:rPr>
            </w:pPr>
          </w:p>
        </w:tc>
      </w:tr>
      <w:tr w:rsidR="0031218D" w:rsidRPr="00AA713D" w:rsidTr="00A36BA9"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467" w:type="dxa"/>
          </w:tcPr>
          <w:p w:rsidR="0031218D" w:rsidRPr="008C25BD" w:rsidRDefault="0031218D" w:rsidP="008C25BD">
            <w:pPr>
              <w:pStyle w:val="ListParagraph"/>
              <w:numPr>
                <w:ilvl w:val="0"/>
                <w:numId w:val="17"/>
              </w:numPr>
              <w:ind w:left="0"/>
            </w:pPr>
          </w:p>
        </w:tc>
      </w:tr>
      <w:tr w:rsidR="0031218D" w:rsidRPr="00267F74" w:rsidTr="00A36BA9">
        <w:tc>
          <w:tcPr>
            <w:tcW w:w="456" w:type="dxa"/>
          </w:tcPr>
          <w:p w:rsidR="0031218D" w:rsidRPr="00313D1E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13D1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467" w:type="dxa"/>
          </w:tcPr>
          <w:p w:rsidR="0031218D" w:rsidRPr="00FC1545" w:rsidRDefault="0031218D" w:rsidP="00FC1545">
            <w:pPr>
              <w:pStyle w:val="ListParagraph"/>
              <w:ind w:left="3"/>
              <w:rPr>
                <w:lang w:val="en-GB"/>
              </w:rPr>
            </w:pPr>
          </w:p>
        </w:tc>
      </w:tr>
      <w:tr w:rsidR="0031218D" w:rsidRPr="00313D1E" w:rsidTr="00A36BA9"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67" w:type="dxa"/>
          </w:tcPr>
          <w:p w:rsidR="0031218D" w:rsidRPr="00E670A7" w:rsidRDefault="0031218D" w:rsidP="00BD63C8">
            <w:pPr>
              <w:pStyle w:val="ListParagraph"/>
              <w:ind w:left="3"/>
              <w:rPr>
                <w:color w:val="00B0F0"/>
                <w:lang w:val="uk-UA"/>
              </w:rPr>
            </w:pPr>
          </w:p>
        </w:tc>
      </w:tr>
      <w:tr w:rsidR="0031218D" w:rsidRPr="00313D1E" w:rsidTr="00A36BA9"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467" w:type="dxa"/>
          </w:tcPr>
          <w:p w:rsidR="0031218D" w:rsidRPr="00E670A7" w:rsidRDefault="0031218D" w:rsidP="00BD63C8">
            <w:pPr>
              <w:pStyle w:val="ListParagraph"/>
              <w:ind w:left="3"/>
              <w:rPr>
                <w:color w:val="00B0F0"/>
                <w:lang w:val="uk-UA"/>
              </w:rPr>
            </w:pPr>
          </w:p>
        </w:tc>
      </w:tr>
      <w:tr w:rsidR="0031218D" w:rsidRPr="00313D1E" w:rsidTr="00A36BA9">
        <w:tc>
          <w:tcPr>
            <w:tcW w:w="456" w:type="dxa"/>
          </w:tcPr>
          <w:p w:rsidR="0031218D" w:rsidRPr="00E011E0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011E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467" w:type="dxa"/>
          </w:tcPr>
          <w:p w:rsidR="0031218D" w:rsidRPr="00E670A7" w:rsidRDefault="0031218D" w:rsidP="00BD63C8">
            <w:pPr>
              <w:pStyle w:val="ListParagraph"/>
              <w:ind w:left="3"/>
              <w:rPr>
                <w:color w:val="00B0F0"/>
                <w:lang w:val="uk-UA"/>
              </w:rPr>
            </w:pPr>
          </w:p>
        </w:tc>
      </w:tr>
    </w:tbl>
    <w:p w:rsidR="0031218D" w:rsidRPr="006427AC" w:rsidRDefault="0031218D" w:rsidP="00BD63C8">
      <w:pPr>
        <w:rPr>
          <w:lang w:val="uk-UA"/>
        </w:rPr>
      </w:pPr>
    </w:p>
    <w:p w:rsidR="0031218D" w:rsidRPr="00FC3469" w:rsidRDefault="0031218D" w:rsidP="00C85398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FC3469">
        <w:rPr>
          <w:rFonts w:ascii="Times New Roman" w:eastAsia="MS Mincho" w:hAnsi="Times New Roman"/>
          <w:b/>
          <w:sz w:val="24"/>
          <w:szCs w:val="24"/>
          <w:lang w:val="uk-UA"/>
        </w:rPr>
        <w:t>4. МЕТА, ОСНОВНІ ЗАВДАННЯ ТА ЇХ АКТУАЛЬНІСТЬ</w:t>
      </w:r>
      <w:r w:rsidRPr="00FC3469">
        <w:rPr>
          <w:rFonts w:ascii="Times New Roman" w:eastAsia="MS Mincho" w:hAnsi="Times New Roman"/>
          <w:sz w:val="24"/>
          <w:szCs w:val="24"/>
          <w:lang w:val="uk-UA"/>
        </w:rPr>
        <w:t xml:space="preserve"> (до 70 рядків)</w:t>
      </w:r>
    </w:p>
    <w:p w:rsidR="0031218D" w:rsidRPr="00FC3469" w:rsidRDefault="0031218D" w:rsidP="00C85398">
      <w:pPr>
        <w:pStyle w:val="PlainText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FC3469">
        <w:rPr>
          <w:rFonts w:ascii="Times New Roman" w:eastAsia="MS Mincho" w:hAnsi="Times New Roman"/>
          <w:sz w:val="24"/>
          <w:szCs w:val="24"/>
          <w:lang w:val="uk-UA"/>
        </w:rPr>
        <w:t xml:space="preserve">4.1. Ідеї та робочі гіпотези </w:t>
      </w:r>
      <w:r>
        <w:rPr>
          <w:rFonts w:ascii="Times New Roman" w:eastAsia="MS Mincho" w:hAnsi="Times New Roman"/>
          <w:sz w:val="24"/>
          <w:szCs w:val="24"/>
          <w:lang w:val="uk-UA"/>
        </w:rPr>
        <w:t>дослідження</w:t>
      </w:r>
      <w:r w:rsidRPr="00FC3469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31218D" w:rsidRPr="00FC3469" w:rsidRDefault="0031218D" w:rsidP="00C85398">
      <w:pPr>
        <w:pStyle w:val="PlainText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1218D" w:rsidRPr="00FC3469" w:rsidRDefault="0031218D" w:rsidP="00C85398">
      <w:pPr>
        <w:pStyle w:val="PlainText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FC3469">
        <w:rPr>
          <w:rFonts w:ascii="Times New Roman" w:eastAsia="MS Mincho" w:hAnsi="Times New Roman"/>
          <w:sz w:val="24"/>
          <w:szCs w:val="24"/>
          <w:lang w:val="uk-UA"/>
        </w:rPr>
        <w:t xml:space="preserve">4.2. Мета і завдання, на вирішення яких спрямовано </w:t>
      </w:r>
      <w:r>
        <w:rPr>
          <w:rFonts w:ascii="Times New Roman" w:eastAsia="MS Mincho" w:hAnsi="Times New Roman"/>
          <w:sz w:val="24"/>
          <w:szCs w:val="24"/>
          <w:lang w:val="uk-UA"/>
        </w:rPr>
        <w:t>дослідження</w:t>
      </w:r>
      <w:r w:rsidRPr="00FC3469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31218D" w:rsidRDefault="0031218D" w:rsidP="00CA0799">
      <w:pPr>
        <w:jc w:val="both"/>
        <w:rPr>
          <w:lang w:val="uk-UA"/>
        </w:rPr>
      </w:pPr>
      <w:r w:rsidRPr="00FC3469">
        <w:rPr>
          <w:u w:val="single"/>
          <w:lang w:val="uk-UA"/>
        </w:rPr>
        <w:t>Мета</w:t>
      </w:r>
      <w:r w:rsidRPr="00FC3469">
        <w:rPr>
          <w:lang w:val="uk-UA"/>
        </w:rPr>
        <w:t xml:space="preserve">: </w:t>
      </w:r>
    </w:p>
    <w:p w:rsidR="0031218D" w:rsidRPr="00FC3469" w:rsidRDefault="0031218D" w:rsidP="00CA0799">
      <w:pPr>
        <w:jc w:val="both"/>
        <w:rPr>
          <w:lang w:val="uk-UA"/>
        </w:rPr>
      </w:pPr>
      <w:r w:rsidRPr="00FC3469">
        <w:rPr>
          <w:u w:val="single"/>
          <w:lang w:val="uk-UA"/>
        </w:rPr>
        <w:t>Завдання:</w:t>
      </w:r>
    </w:p>
    <w:p w:rsidR="0031218D" w:rsidRPr="00FC3469" w:rsidRDefault="0031218D" w:rsidP="00061405">
      <w:pPr>
        <w:pStyle w:val="ListParagraph"/>
        <w:jc w:val="both"/>
        <w:rPr>
          <w:lang w:val="uk-UA"/>
        </w:rPr>
      </w:pPr>
    </w:p>
    <w:p w:rsidR="0031218D" w:rsidRPr="00AA539D" w:rsidRDefault="0031218D" w:rsidP="00C85398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31218D" w:rsidRPr="00AA539D" w:rsidRDefault="0031218D" w:rsidP="00C85398">
      <w:pPr>
        <w:pStyle w:val="PlainText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AA539D">
        <w:rPr>
          <w:rFonts w:ascii="Times New Roman" w:eastAsia="MS Mincho" w:hAnsi="Times New Roman"/>
          <w:b/>
          <w:sz w:val="24"/>
          <w:szCs w:val="24"/>
          <w:lang w:val="uk-UA"/>
        </w:rPr>
        <w:t>5. ПІДХІД, МЕТОДИ, ЗАСОБИ ТА ОСОБЛИВОСТІ ДОСЛІДЖЕНЬ ЗА ПРОЕКТОМ</w:t>
      </w:r>
    </w:p>
    <w:p w:rsidR="0031218D" w:rsidRPr="00AA539D" w:rsidRDefault="0031218D" w:rsidP="00C85398">
      <w:pPr>
        <w:pStyle w:val="PlainText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AA539D">
        <w:rPr>
          <w:rFonts w:ascii="Times New Roman" w:eastAsia="MS Mincho" w:hAnsi="Times New Roman"/>
          <w:sz w:val="24"/>
          <w:szCs w:val="24"/>
          <w:lang w:val="uk-UA"/>
        </w:rPr>
        <w:t xml:space="preserve">(до 50 рядків) </w:t>
      </w:r>
    </w:p>
    <w:p w:rsidR="0031218D" w:rsidRPr="00E670A7" w:rsidRDefault="0031218D" w:rsidP="00C85398">
      <w:pPr>
        <w:pStyle w:val="PlainText"/>
        <w:ind w:left="397" w:hanging="397"/>
        <w:jc w:val="both"/>
        <w:rPr>
          <w:rFonts w:ascii="Times New Roman" w:eastAsia="MS Mincho" w:hAnsi="Times New Roman"/>
          <w:color w:val="00B0F0"/>
          <w:sz w:val="24"/>
          <w:szCs w:val="24"/>
        </w:rPr>
      </w:pPr>
    </w:p>
    <w:p w:rsidR="0031218D" w:rsidRPr="000F6B76" w:rsidRDefault="0031218D" w:rsidP="000F6B76">
      <w:pPr>
        <w:pStyle w:val="PlainText"/>
        <w:tabs>
          <w:tab w:val="left" w:pos="960"/>
        </w:tabs>
        <w:ind w:left="397" w:hanging="39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ab/>
      </w:r>
      <w:r>
        <w:rPr>
          <w:rFonts w:ascii="Times New Roman" w:eastAsia="MS Mincho" w:hAnsi="Times New Roman"/>
          <w:sz w:val="24"/>
          <w:szCs w:val="24"/>
          <w:lang w:val="uk-UA"/>
        </w:rPr>
        <w:tab/>
      </w:r>
    </w:p>
    <w:p w:rsidR="0031218D" w:rsidRDefault="0031218D" w:rsidP="00C85398">
      <w:pPr>
        <w:pStyle w:val="PlainText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 xml:space="preserve">6. ОЧІКУВАНІ РЕЗУЛЬТАТИ ВИКОНАННЯ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ДОСЛІДЖЕННЯ</w:t>
      </w: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 xml:space="preserve">ТА ЇХ НАУКОВА </w:t>
      </w:r>
    </w:p>
    <w:p w:rsidR="0031218D" w:rsidRDefault="0031218D" w:rsidP="00C85398">
      <w:pPr>
        <w:pStyle w:val="PlainText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2F77">
        <w:rPr>
          <w:rFonts w:ascii="Times New Roman" w:eastAsia="MS Mincho" w:hAnsi="Times New Roman"/>
          <w:b/>
          <w:sz w:val="24"/>
          <w:szCs w:val="24"/>
          <w:lang w:val="uk-UA"/>
        </w:rPr>
        <w:t>НОВИЗНА</w:t>
      </w:r>
    </w:p>
    <w:p w:rsidR="0031218D" w:rsidRPr="001D3908" w:rsidRDefault="0031218D" w:rsidP="00C85398">
      <w:pPr>
        <w:pStyle w:val="PlainText"/>
        <w:spacing w:after="6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5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1218D" w:rsidRPr="00E670A7" w:rsidRDefault="0031218D" w:rsidP="00681E4C">
      <w:pPr>
        <w:pStyle w:val="PlainText"/>
        <w:tabs>
          <w:tab w:val="left" w:pos="567"/>
        </w:tabs>
        <w:jc w:val="both"/>
        <w:rPr>
          <w:color w:val="00B0F0"/>
          <w:shd w:val="clear" w:color="auto" w:fill="FFFFFF"/>
          <w:lang w:val="uk-UA"/>
        </w:rPr>
      </w:pPr>
      <w:r>
        <w:rPr>
          <w:rFonts w:ascii="Times New Roman" w:eastAsia="MS Mincho" w:hAnsi="Times New Roman"/>
          <w:color w:val="C00000"/>
          <w:sz w:val="24"/>
          <w:szCs w:val="24"/>
          <w:lang w:val="uk-UA"/>
        </w:rPr>
        <w:tab/>
      </w:r>
    </w:p>
    <w:p w:rsidR="0031218D" w:rsidRPr="005D2B9B" w:rsidRDefault="0031218D" w:rsidP="00C85398">
      <w:pPr>
        <w:pStyle w:val="PlainText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31218D" w:rsidRDefault="0031218D" w:rsidP="00C85398">
      <w:pPr>
        <w:pStyle w:val="PlainText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>7. ПРАКТИЧНА ЦІННІСТЬ ДЛЯ ЕКОНОМІКИ, СУПІЛЬСТВА та ОСВІтНЬОГО ПРОЦЕСУ</w:t>
      </w:r>
    </w:p>
    <w:p w:rsidR="0031218D" w:rsidRDefault="0031218D" w:rsidP="00C85398">
      <w:pPr>
        <w:pStyle w:val="PlainText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3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1218D" w:rsidRPr="00E670A7" w:rsidRDefault="0031218D" w:rsidP="00681E4C">
      <w:pPr>
        <w:jc w:val="both"/>
        <w:rPr>
          <w:color w:val="00B0F0"/>
          <w:lang w:val="uk-UA"/>
        </w:rPr>
      </w:pPr>
      <w:r>
        <w:rPr>
          <w:rFonts w:eastAsia="MS Mincho"/>
          <w:color w:val="00B0F0"/>
          <w:lang w:val="uk-UA"/>
        </w:rPr>
        <w:tab/>
      </w:r>
    </w:p>
    <w:p w:rsidR="0031218D" w:rsidRPr="00175C04" w:rsidRDefault="0031218D" w:rsidP="00C85398"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218D" w:rsidRPr="0037158E" w:rsidRDefault="0031218D" w:rsidP="00DF16C5">
      <w:pPr>
        <w:pStyle w:val="PlainText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37158E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8. </w:t>
      </w:r>
      <w:r>
        <w:rPr>
          <w:rFonts w:ascii="Times New Roman" w:eastAsia="MS Mincho" w:hAnsi="Times New Roman"/>
          <w:b/>
          <w:caps/>
          <w:sz w:val="24"/>
          <w:szCs w:val="24"/>
          <w:lang w:val="uk-UA"/>
        </w:rPr>
        <w:t>НЕОБХІДНЕ Матеріальне та технічне забезпечення</w:t>
      </w:r>
      <w:bookmarkStart w:id="0" w:name="_GoBack"/>
      <w:bookmarkEnd w:id="0"/>
    </w:p>
    <w:p w:rsidR="0031218D" w:rsidRPr="00267F74" w:rsidRDefault="0031218D" w:rsidP="00681E4C"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37158E">
        <w:rPr>
          <w:rFonts w:eastAsia="MS Mincho"/>
          <w:lang w:val="uk-UA"/>
        </w:rPr>
        <w:tab/>
      </w:r>
      <w:r w:rsidRPr="0037158E">
        <w:rPr>
          <w:rFonts w:eastAsia="MS Mincho"/>
          <w:lang w:val="uk-UA"/>
        </w:rPr>
        <w:tab/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 xml:space="preserve">(до </w:t>
      </w:r>
      <w:r>
        <w:rPr>
          <w:rFonts w:ascii="Times New Roman" w:eastAsia="MS Mincho" w:hAnsi="Times New Roman"/>
          <w:sz w:val="24"/>
          <w:szCs w:val="24"/>
          <w:lang w:val="uk-UA"/>
        </w:rPr>
        <w:t>3</w:t>
      </w:r>
      <w:r w:rsidRPr="001D3908">
        <w:rPr>
          <w:rFonts w:ascii="Times New Roman" w:eastAsia="MS Mincho" w:hAnsi="Times New Roman"/>
          <w:sz w:val="24"/>
          <w:szCs w:val="24"/>
          <w:lang w:val="uk-UA"/>
        </w:rPr>
        <w:t>0 рядків)</w:t>
      </w:r>
    </w:p>
    <w:p w:rsidR="0031218D" w:rsidRDefault="0031218D" w:rsidP="00D7427C"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 рік: </w:t>
      </w:r>
    </w:p>
    <w:p w:rsidR="0031218D" w:rsidRDefault="0031218D" w:rsidP="00D7427C"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 рік:</w:t>
      </w:r>
    </w:p>
    <w:p w:rsidR="0031218D" w:rsidRDefault="0031218D" w:rsidP="00D7427C">
      <w:pPr>
        <w:pStyle w:val="PlainText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 рік:</w:t>
      </w:r>
    </w:p>
    <w:p w:rsidR="0031218D" w:rsidRPr="00D7427C" w:rsidRDefault="0031218D" w:rsidP="00D7427C">
      <w:pPr>
        <w:pStyle w:val="PlainText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 рік:</w:t>
      </w:r>
    </w:p>
    <w:p w:rsidR="0031218D" w:rsidRPr="0037158E" w:rsidRDefault="0031218D" w:rsidP="002C1A5E">
      <w:pPr>
        <w:tabs>
          <w:tab w:val="left" w:pos="1050"/>
        </w:tabs>
        <w:ind w:left="426" w:hanging="426"/>
        <w:jc w:val="both"/>
        <w:rPr>
          <w:rFonts w:eastAsia="MS Mincho"/>
          <w:b/>
          <w:lang w:val="uk-UA"/>
        </w:rPr>
      </w:pPr>
    </w:p>
    <w:p w:rsidR="0031218D" w:rsidRPr="0037158E" w:rsidRDefault="0031218D" w:rsidP="00C85398">
      <w:pPr>
        <w:pStyle w:val="PlainText"/>
        <w:spacing w:after="60"/>
        <w:rPr>
          <w:rFonts w:ascii="Times New Roman" w:eastAsia="MS Mincho" w:hAnsi="Times New Roman"/>
          <w:b/>
          <w:sz w:val="32"/>
          <w:szCs w:val="32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9</w:t>
      </w:r>
      <w:r w:rsidRPr="0037158E">
        <w:rPr>
          <w:rFonts w:ascii="Times New Roman" w:eastAsia="MS Mincho" w:hAnsi="Times New Roman"/>
          <w:b/>
          <w:sz w:val="24"/>
          <w:szCs w:val="24"/>
          <w:lang w:val="uk-UA"/>
        </w:rPr>
        <w:t>. ЕТАПИ ВИКОНАННЯ ПРОЕКТУ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6722"/>
        <w:gridCol w:w="2522"/>
      </w:tblGrid>
      <w:tr w:rsidR="0031218D" w:rsidRPr="00AA713D" w:rsidTr="00DB5E0C">
        <w:tc>
          <w:tcPr>
            <w:tcW w:w="1070" w:type="dxa"/>
          </w:tcPr>
          <w:p w:rsidR="0031218D" w:rsidRPr="0037158E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7158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Етапи роботи</w:t>
            </w:r>
          </w:p>
          <w:p w:rsidR="0031218D" w:rsidRPr="0037158E" w:rsidRDefault="0031218D" w:rsidP="00C37A09">
            <w:pPr>
              <w:pStyle w:val="PlainText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7158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(рік)</w:t>
            </w:r>
          </w:p>
        </w:tc>
        <w:tc>
          <w:tcPr>
            <w:tcW w:w="6722" w:type="dxa"/>
          </w:tcPr>
          <w:p w:rsidR="0031218D" w:rsidRPr="0037158E" w:rsidRDefault="0031218D" w:rsidP="006D34D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Детально описати з</w:t>
            </w:r>
            <w:r w:rsidRPr="0037158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міст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кожного </w:t>
            </w:r>
            <w:r w:rsidRPr="0037158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етапу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роботи, методи досл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дження, необхідне обладнання, база виконання (кафедра, ун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верситет, інститут, фірма)</w:t>
            </w:r>
          </w:p>
        </w:tc>
        <w:tc>
          <w:tcPr>
            <w:tcW w:w="2522" w:type="dxa"/>
          </w:tcPr>
          <w:p w:rsidR="0031218D" w:rsidRDefault="0031218D" w:rsidP="0014378C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7158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Очікувані результати етапу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31218D" w:rsidRDefault="0031218D" w:rsidP="008811F1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7158E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Звітна документація </w:t>
            </w:r>
          </w:p>
          <w:p w:rsidR="0031218D" w:rsidRDefault="0031218D" w:rsidP="008811F1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1F1">
              <w:rPr>
                <w:rFonts w:ascii="Times New Roman" w:eastAsia="MS Mincho" w:hAnsi="Times New Roman"/>
                <w:lang w:val="uk-UA"/>
              </w:rPr>
              <w:t>(написання окремих ро</w:t>
            </w:r>
            <w:r w:rsidRPr="008811F1">
              <w:rPr>
                <w:rFonts w:ascii="Times New Roman" w:eastAsia="MS Mincho" w:hAnsi="Times New Roman"/>
                <w:lang w:val="uk-UA"/>
              </w:rPr>
              <w:t>з</w:t>
            </w:r>
            <w:r w:rsidRPr="008811F1">
              <w:rPr>
                <w:rFonts w:ascii="Times New Roman" w:eastAsia="MS Mincho" w:hAnsi="Times New Roman"/>
                <w:lang w:val="uk-UA"/>
              </w:rPr>
              <w:t>ділів, кількість запланов</w:t>
            </w:r>
            <w:r w:rsidRPr="008811F1">
              <w:rPr>
                <w:rFonts w:ascii="Times New Roman" w:eastAsia="MS Mincho" w:hAnsi="Times New Roman"/>
                <w:lang w:val="uk-UA"/>
              </w:rPr>
              <w:t>а</w:t>
            </w:r>
            <w:r w:rsidRPr="008811F1">
              <w:rPr>
                <w:rFonts w:ascii="Times New Roman" w:eastAsia="MS Mincho" w:hAnsi="Times New Roman"/>
                <w:lang w:val="uk-UA"/>
              </w:rPr>
              <w:t>них публікацій, отримання охоронних документів).</w:t>
            </w:r>
          </w:p>
          <w:p w:rsidR="0031218D" w:rsidRPr="0037158E" w:rsidRDefault="0031218D" w:rsidP="0014378C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</w:t>
            </w:r>
            <w:r w:rsidRPr="008811F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ахист дисертації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1218D" w:rsidRPr="00CF7166" w:rsidTr="00DB5E0C">
        <w:trPr>
          <w:trHeight w:val="213"/>
        </w:trPr>
        <w:tc>
          <w:tcPr>
            <w:tcW w:w="1070" w:type="dxa"/>
          </w:tcPr>
          <w:p w:rsidR="0031218D" w:rsidRPr="0037158E" w:rsidRDefault="0031218D" w:rsidP="00F5011B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 рік</w:t>
            </w:r>
          </w:p>
        </w:tc>
        <w:tc>
          <w:tcPr>
            <w:tcW w:w="6722" w:type="dxa"/>
          </w:tcPr>
          <w:p w:rsidR="0031218D" w:rsidRPr="00293E1B" w:rsidRDefault="0031218D" w:rsidP="00293E1B">
            <w:pPr>
              <w:ind w:firstLine="709"/>
              <w:rPr>
                <w:lang w:val="uk-UA"/>
              </w:rPr>
            </w:pPr>
          </w:p>
        </w:tc>
        <w:tc>
          <w:tcPr>
            <w:tcW w:w="2522" w:type="dxa"/>
          </w:tcPr>
          <w:p w:rsidR="0031218D" w:rsidRPr="0037158E" w:rsidRDefault="0031218D" w:rsidP="000E665A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31218D" w:rsidRPr="00267F74" w:rsidTr="00DB5E0C">
        <w:trPr>
          <w:trHeight w:val="70"/>
        </w:trPr>
        <w:tc>
          <w:tcPr>
            <w:tcW w:w="1070" w:type="dxa"/>
          </w:tcPr>
          <w:p w:rsidR="0031218D" w:rsidRPr="0037158E" w:rsidRDefault="0031218D" w:rsidP="00F5011B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ІІ рік</w:t>
            </w:r>
          </w:p>
        </w:tc>
        <w:tc>
          <w:tcPr>
            <w:tcW w:w="6722" w:type="dxa"/>
          </w:tcPr>
          <w:p w:rsidR="0031218D" w:rsidRPr="00CB1906" w:rsidRDefault="0031218D" w:rsidP="00CB1906">
            <w:pPr>
              <w:ind w:firstLine="720"/>
              <w:rPr>
                <w:u w:val="single"/>
                <w:lang w:val="uk-UA"/>
              </w:rPr>
            </w:pPr>
          </w:p>
        </w:tc>
        <w:tc>
          <w:tcPr>
            <w:tcW w:w="2522" w:type="dxa"/>
          </w:tcPr>
          <w:p w:rsidR="0031218D" w:rsidRPr="0037158E" w:rsidRDefault="0031218D" w:rsidP="00D94224">
            <w:pPr>
              <w:pStyle w:val="PlainTex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218D" w:rsidRPr="0037158E" w:rsidTr="00DB5E0C">
        <w:tc>
          <w:tcPr>
            <w:tcW w:w="1070" w:type="dxa"/>
          </w:tcPr>
          <w:p w:rsidR="0031218D" w:rsidRPr="0037158E" w:rsidRDefault="0031218D" w:rsidP="00F5011B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ІІІ рік</w:t>
            </w:r>
          </w:p>
        </w:tc>
        <w:tc>
          <w:tcPr>
            <w:tcW w:w="6722" w:type="dxa"/>
          </w:tcPr>
          <w:p w:rsidR="0031218D" w:rsidRPr="0037158E" w:rsidRDefault="0031218D" w:rsidP="00267F74">
            <w:pPr>
              <w:ind w:firstLine="720"/>
              <w:rPr>
                <w:lang w:val="uk-UA"/>
              </w:rPr>
            </w:pPr>
          </w:p>
        </w:tc>
        <w:tc>
          <w:tcPr>
            <w:tcW w:w="2522" w:type="dxa"/>
          </w:tcPr>
          <w:p w:rsidR="0031218D" w:rsidRPr="0037158E" w:rsidRDefault="0031218D" w:rsidP="00D94224">
            <w:pPr>
              <w:pStyle w:val="ListParagraph"/>
              <w:ind w:left="-77"/>
              <w:rPr>
                <w:lang w:val="uk-UA"/>
              </w:rPr>
            </w:pPr>
          </w:p>
        </w:tc>
      </w:tr>
      <w:tr w:rsidR="0031218D" w:rsidRPr="0037158E" w:rsidTr="00DB5E0C">
        <w:tc>
          <w:tcPr>
            <w:tcW w:w="1070" w:type="dxa"/>
          </w:tcPr>
          <w:p w:rsidR="0031218D" w:rsidRPr="0037158E" w:rsidRDefault="0031218D" w:rsidP="00F5011B">
            <w:pPr>
              <w:pStyle w:val="PlainText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6722" w:type="dxa"/>
          </w:tcPr>
          <w:p w:rsidR="0031218D" w:rsidRPr="0037158E" w:rsidRDefault="0031218D" w:rsidP="00F5011B">
            <w:pPr>
              <w:pStyle w:val="ListParagraph"/>
              <w:ind w:left="-77"/>
              <w:rPr>
                <w:u w:val="single"/>
                <w:lang w:val="uk-UA"/>
              </w:rPr>
            </w:pPr>
          </w:p>
        </w:tc>
        <w:tc>
          <w:tcPr>
            <w:tcW w:w="2522" w:type="dxa"/>
          </w:tcPr>
          <w:p w:rsidR="0031218D" w:rsidRPr="0037158E" w:rsidRDefault="0031218D" w:rsidP="002E0CEA">
            <w:pPr>
              <w:pStyle w:val="ListParagraph"/>
              <w:ind w:left="-77"/>
              <w:rPr>
                <w:lang w:val="uk-UA"/>
              </w:rPr>
            </w:pPr>
          </w:p>
        </w:tc>
      </w:tr>
    </w:tbl>
    <w:p w:rsidR="0031218D" w:rsidRPr="0037158E" w:rsidRDefault="0031218D" w:rsidP="00C85398">
      <w:pPr>
        <w:pStyle w:val="PlainText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31218D" w:rsidRDefault="0031218D">
      <w:pPr>
        <w:rPr>
          <w:lang w:val="uk-UA"/>
        </w:rPr>
      </w:pPr>
      <w:r>
        <w:rPr>
          <w:lang w:val="uk-UA"/>
        </w:rPr>
        <w:t xml:space="preserve">Науковий керівник                                        </w:t>
      </w:r>
      <w:r w:rsidRPr="00F5011B">
        <w:rPr>
          <w:vertAlign w:val="subscript"/>
          <w:lang w:val="uk-UA"/>
        </w:rPr>
        <w:t xml:space="preserve">підпис </w:t>
      </w:r>
      <w:r>
        <w:rPr>
          <w:lang w:val="uk-UA"/>
        </w:rPr>
        <w:t xml:space="preserve">                                                      ПІБ</w:t>
      </w:r>
    </w:p>
    <w:p w:rsidR="0031218D" w:rsidRDefault="0031218D">
      <w:pPr>
        <w:rPr>
          <w:lang w:val="uk-UA"/>
        </w:rPr>
      </w:pPr>
    </w:p>
    <w:p w:rsidR="0031218D" w:rsidRPr="0092194D" w:rsidRDefault="0031218D">
      <w:pPr>
        <w:rPr>
          <w:lang w:val="uk-UA"/>
        </w:rPr>
      </w:pPr>
      <w:r>
        <w:rPr>
          <w:lang w:val="uk-UA"/>
        </w:rPr>
        <w:t xml:space="preserve">Аспірант                                                         </w:t>
      </w:r>
      <w:r w:rsidRPr="00F5011B">
        <w:rPr>
          <w:vertAlign w:val="subscript"/>
          <w:lang w:val="uk-UA"/>
        </w:rPr>
        <w:t xml:space="preserve">підпис </w:t>
      </w:r>
      <w:r>
        <w:rPr>
          <w:lang w:val="uk-UA"/>
        </w:rPr>
        <w:t xml:space="preserve">                                                      ПІБ</w:t>
      </w:r>
    </w:p>
    <w:sectPr w:rsidR="0031218D" w:rsidRPr="0092194D" w:rsidSect="00C37A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SerifCondense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D88"/>
    <w:multiLevelType w:val="hybridMultilevel"/>
    <w:tmpl w:val="B832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45E63"/>
    <w:multiLevelType w:val="hybridMultilevel"/>
    <w:tmpl w:val="675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A302E"/>
    <w:multiLevelType w:val="hybridMultilevel"/>
    <w:tmpl w:val="2334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223C1B"/>
    <w:multiLevelType w:val="hybridMultilevel"/>
    <w:tmpl w:val="4D4CED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393A45"/>
    <w:multiLevelType w:val="hybridMultilevel"/>
    <w:tmpl w:val="CA3C0DBE"/>
    <w:lvl w:ilvl="0" w:tplc="33A6D6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96A783A"/>
    <w:multiLevelType w:val="hybridMultilevel"/>
    <w:tmpl w:val="675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66368"/>
    <w:multiLevelType w:val="hybridMultilevel"/>
    <w:tmpl w:val="CFA8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DC6225"/>
    <w:multiLevelType w:val="hybridMultilevel"/>
    <w:tmpl w:val="675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072727"/>
    <w:multiLevelType w:val="hybridMultilevel"/>
    <w:tmpl w:val="60A4E3BE"/>
    <w:lvl w:ilvl="0" w:tplc="821ABF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10E33"/>
    <w:multiLevelType w:val="hybridMultilevel"/>
    <w:tmpl w:val="85F8E598"/>
    <w:lvl w:ilvl="0" w:tplc="B51452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6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8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0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2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4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6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8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01" w:hanging="180"/>
      </w:pPr>
      <w:rPr>
        <w:rFonts w:ascii="Times New Roman" w:hAnsi="Times New Roman" w:cs="Times New Roman"/>
      </w:rPr>
    </w:lvl>
  </w:abstractNum>
  <w:abstractNum w:abstractNumId="10">
    <w:nsid w:val="430D7996"/>
    <w:multiLevelType w:val="hybridMultilevel"/>
    <w:tmpl w:val="7A3A7186"/>
    <w:lvl w:ilvl="0" w:tplc="C7129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E71E3"/>
    <w:multiLevelType w:val="hybridMultilevel"/>
    <w:tmpl w:val="CA3C0DBE"/>
    <w:lvl w:ilvl="0" w:tplc="33A6D6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5A042480"/>
    <w:multiLevelType w:val="hybridMultilevel"/>
    <w:tmpl w:val="5D38A30A"/>
    <w:lvl w:ilvl="0" w:tplc="B0DA50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67D0FC0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1442B84"/>
    <w:multiLevelType w:val="hybridMultilevel"/>
    <w:tmpl w:val="675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215F41"/>
    <w:multiLevelType w:val="hybridMultilevel"/>
    <w:tmpl w:val="CAFC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D65F0C"/>
    <w:multiLevelType w:val="singleLevel"/>
    <w:tmpl w:val="4D400B7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</w:abstractNum>
  <w:abstractNum w:abstractNumId="16">
    <w:nsid w:val="6EF85F4E"/>
    <w:multiLevelType w:val="hybridMultilevel"/>
    <w:tmpl w:val="675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6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398"/>
    <w:rsid w:val="0000358F"/>
    <w:rsid w:val="00005E23"/>
    <w:rsid w:val="000077CF"/>
    <w:rsid w:val="00017482"/>
    <w:rsid w:val="0002017E"/>
    <w:rsid w:val="0002226C"/>
    <w:rsid w:val="000305F1"/>
    <w:rsid w:val="00043861"/>
    <w:rsid w:val="0005047F"/>
    <w:rsid w:val="00055019"/>
    <w:rsid w:val="00061405"/>
    <w:rsid w:val="0008348F"/>
    <w:rsid w:val="00092953"/>
    <w:rsid w:val="000958F4"/>
    <w:rsid w:val="000B35A6"/>
    <w:rsid w:val="000C096B"/>
    <w:rsid w:val="000C209F"/>
    <w:rsid w:val="000C4853"/>
    <w:rsid w:val="000D234B"/>
    <w:rsid w:val="000D6A99"/>
    <w:rsid w:val="000D7889"/>
    <w:rsid w:val="000E665A"/>
    <w:rsid w:val="000E6C8E"/>
    <w:rsid w:val="000F6B76"/>
    <w:rsid w:val="00107A49"/>
    <w:rsid w:val="001215E2"/>
    <w:rsid w:val="0012245A"/>
    <w:rsid w:val="00122CBA"/>
    <w:rsid w:val="0014378C"/>
    <w:rsid w:val="001449C2"/>
    <w:rsid w:val="00145B65"/>
    <w:rsid w:val="00145E24"/>
    <w:rsid w:val="001560B3"/>
    <w:rsid w:val="00175C04"/>
    <w:rsid w:val="001906EF"/>
    <w:rsid w:val="00192669"/>
    <w:rsid w:val="001A25F3"/>
    <w:rsid w:val="001A3509"/>
    <w:rsid w:val="001A5741"/>
    <w:rsid w:val="001B0456"/>
    <w:rsid w:val="001B0A01"/>
    <w:rsid w:val="001B4E17"/>
    <w:rsid w:val="001C1802"/>
    <w:rsid w:val="001D05D8"/>
    <w:rsid w:val="001D3908"/>
    <w:rsid w:val="001D78F5"/>
    <w:rsid w:val="001E0904"/>
    <w:rsid w:val="001E3F40"/>
    <w:rsid w:val="001F0027"/>
    <w:rsid w:val="001F121E"/>
    <w:rsid w:val="001F75CE"/>
    <w:rsid w:val="001F7B10"/>
    <w:rsid w:val="002004F5"/>
    <w:rsid w:val="00226D82"/>
    <w:rsid w:val="0023552A"/>
    <w:rsid w:val="002433C2"/>
    <w:rsid w:val="002619C1"/>
    <w:rsid w:val="00267F74"/>
    <w:rsid w:val="00286467"/>
    <w:rsid w:val="00293E1B"/>
    <w:rsid w:val="002A3A4F"/>
    <w:rsid w:val="002C1A5E"/>
    <w:rsid w:val="002C4580"/>
    <w:rsid w:val="002D0FE4"/>
    <w:rsid w:val="002D2AEF"/>
    <w:rsid w:val="002E0CEA"/>
    <w:rsid w:val="002E773E"/>
    <w:rsid w:val="002F78BC"/>
    <w:rsid w:val="00301823"/>
    <w:rsid w:val="00303C5B"/>
    <w:rsid w:val="00305E27"/>
    <w:rsid w:val="0031202A"/>
    <w:rsid w:val="0031218D"/>
    <w:rsid w:val="00313D1E"/>
    <w:rsid w:val="00317557"/>
    <w:rsid w:val="00333D5F"/>
    <w:rsid w:val="00340A1E"/>
    <w:rsid w:val="00342104"/>
    <w:rsid w:val="00344CFC"/>
    <w:rsid w:val="003503EE"/>
    <w:rsid w:val="0037158E"/>
    <w:rsid w:val="00371CE7"/>
    <w:rsid w:val="003778BB"/>
    <w:rsid w:val="0038514C"/>
    <w:rsid w:val="00392E94"/>
    <w:rsid w:val="00394C89"/>
    <w:rsid w:val="00397F59"/>
    <w:rsid w:val="003D44CE"/>
    <w:rsid w:val="003E15CA"/>
    <w:rsid w:val="003F6307"/>
    <w:rsid w:val="003F6F1C"/>
    <w:rsid w:val="00404F5C"/>
    <w:rsid w:val="00416D71"/>
    <w:rsid w:val="004303C3"/>
    <w:rsid w:val="00433234"/>
    <w:rsid w:val="004420DA"/>
    <w:rsid w:val="00446149"/>
    <w:rsid w:val="004477EA"/>
    <w:rsid w:val="0046656F"/>
    <w:rsid w:val="00466DA9"/>
    <w:rsid w:val="00480694"/>
    <w:rsid w:val="00482C2B"/>
    <w:rsid w:val="004837AA"/>
    <w:rsid w:val="00486986"/>
    <w:rsid w:val="00490AB4"/>
    <w:rsid w:val="004912AA"/>
    <w:rsid w:val="004B0305"/>
    <w:rsid w:val="004B56B5"/>
    <w:rsid w:val="004D221C"/>
    <w:rsid w:val="004E14CF"/>
    <w:rsid w:val="004E2B48"/>
    <w:rsid w:val="004E4D94"/>
    <w:rsid w:val="004F0D62"/>
    <w:rsid w:val="004F2A36"/>
    <w:rsid w:val="004F532E"/>
    <w:rsid w:val="00500A9B"/>
    <w:rsid w:val="005046ED"/>
    <w:rsid w:val="0051143B"/>
    <w:rsid w:val="00513204"/>
    <w:rsid w:val="005178EB"/>
    <w:rsid w:val="00520998"/>
    <w:rsid w:val="00524876"/>
    <w:rsid w:val="00551F0F"/>
    <w:rsid w:val="00554B52"/>
    <w:rsid w:val="00574288"/>
    <w:rsid w:val="00582EC3"/>
    <w:rsid w:val="00591AD1"/>
    <w:rsid w:val="005A5C4B"/>
    <w:rsid w:val="005B1FD1"/>
    <w:rsid w:val="005B55CF"/>
    <w:rsid w:val="005D2B9B"/>
    <w:rsid w:val="005D42BF"/>
    <w:rsid w:val="005E0034"/>
    <w:rsid w:val="005E2DFD"/>
    <w:rsid w:val="005E5780"/>
    <w:rsid w:val="005F2196"/>
    <w:rsid w:val="005F7DC5"/>
    <w:rsid w:val="00604A8F"/>
    <w:rsid w:val="006174F7"/>
    <w:rsid w:val="00623D25"/>
    <w:rsid w:val="00640455"/>
    <w:rsid w:val="006427AC"/>
    <w:rsid w:val="00642E33"/>
    <w:rsid w:val="00651414"/>
    <w:rsid w:val="00652144"/>
    <w:rsid w:val="00662D0C"/>
    <w:rsid w:val="00672322"/>
    <w:rsid w:val="00681E4C"/>
    <w:rsid w:val="00687525"/>
    <w:rsid w:val="006931AF"/>
    <w:rsid w:val="006B43B9"/>
    <w:rsid w:val="006D34D7"/>
    <w:rsid w:val="006F7799"/>
    <w:rsid w:val="006F7D3A"/>
    <w:rsid w:val="00700D58"/>
    <w:rsid w:val="00704EE2"/>
    <w:rsid w:val="00713E75"/>
    <w:rsid w:val="007275C9"/>
    <w:rsid w:val="00734650"/>
    <w:rsid w:val="00736C4F"/>
    <w:rsid w:val="00740926"/>
    <w:rsid w:val="007556A1"/>
    <w:rsid w:val="007620FE"/>
    <w:rsid w:val="007624E7"/>
    <w:rsid w:val="00773EB5"/>
    <w:rsid w:val="00775E58"/>
    <w:rsid w:val="00777D03"/>
    <w:rsid w:val="007803F7"/>
    <w:rsid w:val="007A3DBE"/>
    <w:rsid w:val="007C7105"/>
    <w:rsid w:val="007D1520"/>
    <w:rsid w:val="00801D4E"/>
    <w:rsid w:val="008216E9"/>
    <w:rsid w:val="00827240"/>
    <w:rsid w:val="008502EE"/>
    <w:rsid w:val="008630E5"/>
    <w:rsid w:val="00864C3B"/>
    <w:rsid w:val="00864D0E"/>
    <w:rsid w:val="00877C0E"/>
    <w:rsid w:val="008811F1"/>
    <w:rsid w:val="0088451B"/>
    <w:rsid w:val="00885319"/>
    <w:rsid w:val="00890EBE"/>
    <w:rsid w:val="00894069"/>
    <w:rsid w:val="00896D26"/>
    <w:rsid w:val="00896F96"/>
    <w:rsid w:val="008A2F77"/>
    <w:rsid w:val="008A45FF"/>
    <w:rsid w:val="008A63FC"/>
    <w:rsid w:val="008B14AE"/>
    <w:rsid w:val="008C25BD"/>
    <w:rsid w:val="008C2DFA"/>
    <w:rsid w:val="008D0F47"/>
    <w:rsid w:val="008D694C"/>
    <w:rsid w:val="008E3233"/>
    <w:rsid w:val="008E64E7"/>
    <w:rsid w:val="008F685C"/>
    <w:rsid w:val="009001BD"/>
    <w:rsid w:val="009018F7"/>
    <w:rsid w:val="00903944"/>
    <w:rsid w:val="0092194D"/>
    <w:rsid w:val="00924774"/>
    <w:rsid w:val="0093161E"/>
    <w:rsid w:val="0093672F"/>
    <w:rsid w:val="00942679"/>
    <w:rsid w:val="00946B4E"/>
    <w:rsid w:val="00947F34"/>
    <w:rsid w:val="00967E68"/>
    <w:rsid w:val="00982B4D"/>
    <w:rsid w:val="009857EC"/>
    <w:rsid w:val="009A315E"/>
    <w:rsid w:val="009D0069"/>
    <w:rsid w:val="009D3F48"/>
    <w:rsid w:val="009D7E52"/>
    <w:rsid w:val="009E201A"/>
    <w:rsid w:val="009E5EC7"/>
    <w:rsid w:val="009F3EA1"/>
    <w:rsid w:val="009F5241"/>
    <w:rsid w:val="00A048CD"/>
    <w:rsid w:val="00A078DE"/>
    <w:rsid w:val="00A11491"/>
    <w:rsid w:val="00A17291"/>
    <w:rsid w:val="00A274CD"/>
    <w:rsid w:val="00A36BA9"/>
    <w:rsid w:val="00A51FF2"/>
    <w:rsid w:val="00A535C7"/>
    <w:rsid w:val="00A5438C"/>
    <w:rsid w:val="00A54391"/>
    <w:rsid w:val="00A61754"/>
    <w:rsid w:val="00A63DD2"/>
    <w:rsid w:val="00A8375C"/>
    <w:rsid w:val="00A8506F"/>
    <w:rsid w:val="00A85699"/>
    <w:rsid w:val="00A92F92"/>
    <w:rsid w:val="00A9693B"/>
    <w:rsid w:val="00AA0282"/>
    <w:rsid w:val="00AA5350"/>
    <w:rsid w:val="00AA539D"/>
    <w:rsid w:val="00AA713D"/>
    <w:rsid w:val="00AC48C5"/>
    <w:rsid w:val="00AD0BC9"/>
    <w:rsid w:val="00AE74EA"/>
    <w:rsid w:val="00B069F4"/>
    <w:rsid w:val="00B139E4"/>
    <w:rsid w:val="00B3170C"/>
    <w:rsid w:val="00B360B1"/>
    <w:rsid w:val="00B36903"/>
    <w:rsid w:val="00B44014"/>
    <w:rsid w:val="00B45B78"/>
    <w:rsid w:val="00B611DD"/>
    <w:rsid w:val="00B7065E"/>
    <w:rsid w:val="00B71135"/>
    <w:rsid w:val="00B72E64"/>
    <w:rsid w:val="00B7384C"/>
    <w:rsid w:val="00B74B06"/>
    <w:rsid w:val="00B8010D"/>
    <w:rsid w:val="00B80568"/>
    <w:rsid w:val="00B9223A"/>
    <w:rsid w:val="00B93FDC"/>
    <w:rsid w:val="00B96419"/>
    <w:rsid w:val="00BB3EF0"/>
    <w:rsid w:val="00BC3A01"/>
    <w:rsid w:val="00BC6B2F"/>
    <w:rsid w:val="00BD1DCC"/>
    <w:rsid w:val="00BD63C8"/>
    <w:rsid w:val="00BF01AD"/>
    <w:rsid w:val="00BF0DAC"/>
    <w:rsid w:val="00C02DF8"/>
    <w:rsid w:val="00C21E34"/>
    <w:rsid w:val="00C22C74"/>
    <w:rsid w:val="00C2302C"/>
    <w:rsid w:val="00C26CBB"/>
    <w:rsid w:val="00C37A09"/>
    <w:rsid w:val="00C47BE7"/>
    <w:rsid w:val="00C5310E"/>
    <w:rsid w:val="00C537FE"/>
    <w:rsid w:val="00C62911"/>
    <w:rsid w:val="00C65344"/>
    <w:rsid w:val="00C65569"/>
    <w:rsid w:val="00C70A59"/>
    <w:rsid w:val="00C731A7"/>
    <w:rsid w:val="00C84800"/>
    <w:rsid w:val="00C85398"/>
    <w:rsid w:val="00C9488B"/>
    <w:rsid w:val="00C96835"/>
    <w:rsid w:val="00CA0799"/>
    <w:rsid w:val="00CA3F46"/>
    <w:rsid w:val="00CB1906"/>
    <w:rsid w:val="00CB4ABB"/>
    <w:rsid w:val="00CC5FF0"/>
    <w:rsid w:val="00CC750D"/>
    <w:rsid w:val="00CD22C3"/>
    <w:rsid w:val="00CE486C"/>
    <w:rsid w:val="00CF2D01"/>
    <w:rsid w:val="00CF7166"/>
    <w:rsid w:val="00CF7DD8"/>
    <w:rsid w:val="00D102FA"/>
    <w:rsid w:val="00D1249F"/>
    <w:rsid w:val="00D22976"/>
    <w:rsid w:val="00D247A0"/>
    <w:rsid w:val="00D24B5F"/>
    <w:rsid w:val="00D2734E"/>
    <w:rsid w:val="00D44E85"/>
    <w:rsid w:val="00D56BD4"/>
    <w:rsid w:val="00D60B55"/>
    <w:rsid w:val="00D626D1"/>
    <w:rsid w:val="00D7427C"/>
    <w:rsid w:val="00D74345"/>
    <w:rsid w:val="00D76FBC"/>
    <w:rsid w:val="00D821B0"/>
    <w:rsid w:val="00D94224"/>
    <w:rsid w:val="00D94DFE"/>
    <w:rsid w:val="00D95C8E"/>
    <w:rsid w:val="00D976E5"/>
    <w:rsid w:val="00DA31C7"/>
    <w:rsid w:val="00DA4A56"/>
    <w:rsid w:val="00DA76D1"/>
    <w:rsid w:val="00DB5E0C"/>
    <w:rsid w:val="00DB702F"/>
    <w:rsid w:val="00DC237F"/>
    <w:rsid w:val="00DC3F5B"/>
    <w:rsid w:val="00DC6D10"/>
    <w:rsid w:val="00DD6EAF"/>
    <w:rsid w:val="00DD6EC3"/>
    <w:rsid w:val="00DE0CAA"/>
    <w:rsid w:val="00DE1BD8"/>
    <w:rsid w:val="00DF16C5"/>
    <w:rsid w:val="00E011E0"/>
    <w:rsid w:val="00E23CCC"/>
    <w:rsid w:val="00E32AFD"/>
    <w:rsid w:val="00E33830"/>
    <w:rsid w:val="00E33F22"/>
    <w:rsid w:val="00E4462B"/>
    <w:rsid w:val="00E670A7"/>
    <w:rsid w:val="00E73DE9"/>
    <w:rsid w:val="00E82ABF"/>
    <w:rsid w:val="00EB24AA"/>
    <w:rsid w:val="00EB279F"/>
    <w:rsid w:val="00EB4D1E"/>
    <w:rsid w:val="00EC5F02"/>
    <w:rsid w:val="00EC6DF7"/>
    <w:rsid w:val="00ED29ED"/>
    <w:rsid w:val="00EF1A9D"/>
    <w:rsid w:val="00EF2858"/>
    <w:rsid w:val="00EF2E0B"/>
    <w:rsid w:val="00EF35F7"/>
    <w:rsid w:val="00EF77FB"/>
    <w:rsid w:val="00F03E86"/>
    <w:rsid w:val="00F26D31"/>
    <w:rsid w:val="00F4100C"/>
    <w:rsid w:val="00F435B5"/>
    <w:rsid w:val="00F5011B"/>
    <w:rsid w:val="00F5303D"/>
    <w:rsid w:val="00F62FFC"/>
    <w:rsid w:val="00F73C59"/>
    <w:rsid w:val="00F7428A"/>
    <w:rsid w:val="00F75CE0"/>
    <w:rsid w:val="00F840CC"/>
    <w:rsid w:val="00F903B0"/>
    <w:rsid w:val="00F93F0E"/>
    <w:rsid w:val="00FA1EE6"/>
    <w:rsid w:val="00FA2B52"/>
    <w:rsid w:val="00FC1545"/>
    <w:rsid w:val="00FC18C9"/>
    <w:rsid w:val="00FC3469"/>
    <w:rsid w:val="00FC3ECA"/>
    <w:rsid w:val="00FD2B3C"/>
    <w:rsid w:val="00FD3FDC"/>
    <w:rsid w:val="00FE144F"/>
    <w:rsid w:val="00FE2930"/>
    <w:rsid w:val="00FE6E74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B10"/>
    <w:pPr>
      <w:keepNext/>
      <w:widowControl w:val="0"/>
      <w:autoSpaceDE w:val="0"/>
      <w:autoSpaceDN w:val="0"/>
      <w:adjustRightInd w:val="0"/>
      <w:spacing w:before="300"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56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B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056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PlainText">
    <w:name w:val="Plain Text"/>
    <w:aliases w:val="Знак Знак Знак Знак Знак Знак Знак Знак Знак Знак Знак Знак,Текст2,Текст Знак Знак Знак,Текст Знак Знак"/>
    <w:basedOn w:val="Normal"/>
    <w:link w:val="PlainTextChar"/>
    <w:uiPriority w:val="99"/>
    <w:rsid w:val="00C85398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Знак Знак Знак Знак Знак Знак Знак Знак Знак Знак Знак Char,Текст2 Char,Текст Знак Знак Знак Char,Текст Знак Знак Char"/>
    <w:basedOn w:val="DefaultParagraphFont"/>
    <w:link w:val="PlainText"/>
    <w:uiPriority w:val="99"/>
    <w:locked/>
    <w:rsid w:val="00C85398"/>
    <w:rPr>
      <w:rFonts w:ascii="Courier New" w:hAnsi="Courier New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C85398"/>
    <w:rPr>
      <w:rFonts w:cs="Times New Roman"/>
      <w:b/>
    </w:rPr>
  </w:style>
  <w:style w:type="paragraph" w:customStyle="1" w:styleId="Default">
    <w:name w:val="Default"/>
    <w:uiPriority w:val="99"/>
    <w:rsid w:val="00C853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NoSpacing">
    <w:name w:val="No Spacing"/>
    <w:uiPriority w:val="99"/>
    <w:qFormat/>
    <w:rsid w:val="00C853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85398"/>
    <w:pPr>
      <w:spacing w:before="100" w:beforeAutospacing="1" w:after="238"/>
    </w:pPr>
  </w:style>
  <w:style w:type="character" w:customStyle="1" w:styleId="apple-converted-space">
    <w:name w:val="apple-converted-space"/>
    <w:basedOn w:val="DefaultParagraphFont"/>
    <w:uiPriority w:val="99"/>
    <w:rsid w:val="00C537F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537F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A0799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D94DFE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D94D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4DFE"/>
    <w:rPr>
      <w:rFonts w:cs="Times New Roman"/>
      <w:color w:val="0000FF"/>
      <w:u w:val="single"/>
    </w:rPr>
  </w:style>
  <w:style w:type="character" w:customStyle="1" w:styleId="doctitle">
    <w:name w:val="doctitle"/>
    <w:uiPriority w:val="99"/>
    <w:rsid w:val="00736C4F"/>
  </w:style>
  <w:style w:type="character" w:customStyle="1" w:styleId="paddingr15">
    <w:name w:val="paddingr15"/>
    <w:uiPriority w:val="99"/>
    <w:rsid w:val="00736C4F"/>
  </w:style>
  <w:style w:type="paragraph" w:styleId="HTMLPreformatted">
    <w:name w:val="HTML Preformatted"/>
    <w:basedOn w:val="Normal"/>
    <w:link w:val="HTMLPreformattedChar"/>
    <w:uiPriority w:val="99"/>
    <w:rsid w:val="00736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6C4F"/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736C4F"/>
  </w:style>
  <w:style w:type="paragraph" w:customStyle="1" w:styleId="p16">
    <w:name w:val="p16"/>
    <w:basedOn w:val="Normal"/>
    <w:uiPriority w:val="99"/>
    <w:rsid w:val="001560B3"/>
    <w:pPr>
      <w:spacing w:before="100" w:beforeAutospacing="1" w:after="100" w:afterAutospacing="1"/>
    </w:pPr>
  </w:style>
  <w:style w:type="character" w:customStyle="1" w:styleId="20">
    <w:name w:val="Основной текст (2)"/>
    <w:uiPriority w:val="99"/>
    <w:rsid w:val="001560B3"/>
    <w:rPr>
      <w:rFonts w:ascii="Times New Roman" w:hAnsi="Times New Roman"/>
      <w:sz w:val="27"/>
      <w:u w:val="single"/>
      <w:shd w:val="clear" w:color="auto" w:fill="FFFFFF"/>
      <w:lang w:val="en-US" w:eastAsia="en-US"/>
    </w:rPr>
  </w:style>
  <w:style w:type="paragraph" w:customStyle="1" w:styleId="Normal1">
    <w:name w:val="Normal1"/>
    <w:basedOn w:val="Normal"/>
    <w:uiPriority w:val="99"/>
    <w:rsid w:val="001560B3"/>
    <w:pPr>
      <w:spacing w:before="100" w:beforeAutospacing="1" w:after="100" w:afterAutospacing="1"/>
    </w:pPr>
  </w:style>
  <w:style w:type="paragraph" w:customStyle="1" w:styleId="3">
    <w:name w:val="Абзац списка3"/>
    <w:basedOn w:val="Normal"/>
    <w:uiPriority w:val="99"/>
    <w:rsid w:val="001560B3"/>
    <w:pPr>
      <w:ind w:left="720"/>
      <w:contextualSpacing/>
    </w:pPr>
  </w:style>
  <w:style w:type="paragraph" w:customStyle="1" w:styleId="10">
    <w:name w:val="Текст1"/>
    <w:basedOn w:val="Normal"/>
    <w:uiPriority w:val="99"/>
    <w:rsid w:val="008D694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highwire-citation-authors">
    <w:name w:val="highwire-citation-authors"/>
    <w:basedOn w:val="DefaultParagraphFont"/>
    <w:uiPriority w:val="99"/>
    <w:rsid w:val="00B80568"/>
    <w:rPr>
      <w:rFonts w:cs="Times New Roman"/>
    </w:rPr>
  </w:style>
  <w:style w:type="character" w:customStyle="1" w:styleId="nlm-surname">
    <w:name w:val="nlm-surname"/>
    <w:basedOn w:val="DefaultParagraphFont"/>
    <w:uiPriority w:val="99"/>
    <w:rsid w:val="00B80568"/>
    <w:rPr>
      <w:rFonts w:cs="Times New Roman"/>
    </w:rPr>
  </w:style>
  <w:style w:type="character" w:customStyle="1" w:styleId="highwire-cite-doi">
    <w:name w:val="highwire-cite-doi"/>
    <w:basedOn w:val="DefaultParagraphFont"/>
    <w:uiPriority w:val="99"/>
    <w:rsid w:val="00B80568"/>
    <w:rPr>
      <w:rFonts w:cs="Times New Roman"/>
    </w:rPr>
  </w:style>
  <w:style w:type="character" w:customStyle="1" w:styleId="previewtxt">
    <w:name w:val="previewtxt"/>
    <w:basedOn w:val="DefaultParagraphFont"/>
    <w:uiPriority w:val="99"/>
    <w:rsid w:val="00FE2930"/>
    <w:rPr>
      <w:rFonts w:cs="Times New Roman"/>
    </w:rPr>
  </w:style>
  <w:style w:type="paragraph" w:customStyle="1" w:styleId="11">
    <w:name w:val="Обычный (веб)1"/>
    <w:basedOn w:val="Normal"/>
    <w:uiPriority w:val="99"/>
    <w:rsid w:val="00FE2930"/>
    <w:pPr>
      <w:spacing w:before="100" w:after="100"/>
    </w:pPr>
    <w:rPr>
      <w:color w:val="000080"/>
      <w:szCs w:val="20"/>
      <w:lang w:eastAsia="en-US"/>
    </w:rPr>
  </w:style>
  <w:style w:type="character" w:customStyle="1" w:styleId="WW8Num1z0">
    <w:name w:val="WW8Num1z0"/>
    <w:uiPriority w:val="99"/>
    <w:rsid w:val="00EB24AA"/>
    <w:rPr>
      <w:rFonts w:ascii="Times New Roman" w:eastAsia="MS Mincho" w:hAnsi="Times New Roman"/>
      <w:sz w:val="24"/>
      <w:lang w:val="uk-UA"/>
    </w:rPr>
  </w:style>
  <w:style w:type="character" w:customStyle="1" w:styleId="fontstyle01">
    <w:name w:val="fontstyle01"/>
    <w:basedOn w:val="DefaultParagraphFont"/>
    <w:uiPriority w:val="99"/>
    <w:rsid w:val="008D0F47"/>
    <w:rPr>
      <w:rFonts w:ascii="DejaVuSerifCondensed-Bold" w:hAnsi="DejaVuSerifCondensed-Bold" w:cs="Times New Roman"/>
      <w:b/>
      <w:bCs/>
      <w:color w:val="000000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8D0F47"/>
    <w:rPr>
      <w:rFonts w:ascii="DejaVuSerifCondensed" w:hAnsi="DejaVuSerifCondensed" w:cs="Times New Roman"/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9001BD"/>
    <w:pPr>
      <w:autoSpaceDE w:val="0"/>
      <w:autoSpaceDN w:val="0"/>
      <w:adjustRightInd w:val="0"/>
      <w:spacing w:line="360" w:lineRule="auto"/>
      <w:jc w:val="both"/>
    </w:pPr>
    <w:rPr>
      <w:color w:val="0000FF"/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01BD"/>
    <w:rPr>
      <w:rFonts w:ascii="Times New Roman" w:hAnsi="Times New Roman" w:cs="Times New Roman"/>
      <w:color w:val="0000FF"/>
      <w:sz w:val="28"/>
      <w:szCs w:val="28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3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E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366</Words>
  <Characters>2092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Вченою радою </dc:title>
  <dc:subject/>
  <dc:creator>Владимир</dc:creator>
  <cp:keywords/>
  <dc:description/>
  <cp:lastModifiedBy>Customer</cp:lastModifiedBy>
  <cp:revision>2</cp:revision>
  <cp:lastPrinted>2019-07-10T13:16:00Z</cp:lastPrinted>
  <dcterms:created xsi:type="dcterms:W3CDTF">2019-09-20T13:16:00Z</dcterms:created>
  <dcterms:modified xsi:type="dcterms:W3CDTF">2019-09-20T13:16:00Z</dcterms:modified>
</cp:coreProperties>
</file>